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0C" w:rsidRDefault="003C4BF4" w:rsidP="00D33E0C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D33E0C" w:rsidTr="00D635EC">
        <w:trPr>
          <w:trHeight w:val="28"/>
        </w:trPr>
        <w:tc>
          <w:tcPr>
            <w:tcW w:w="2586" w:type="dxa"/>
          </w:tcPr>
          <w:p w:rsidR="00D33E0C" w:rsidRPr="00E05A0D" w:rsidRDefault="00D33E0C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D33E0C" w:rsidTr="00D635EC">
        <w:trPr>
          <w:trHeight w:val="12756"/>
        </w:trPr>
        <w:tc>
          <w:tcPr>
            <w:tcW w:w="2586" w:type="dxa"/>
          </w:tcPr>
          <w:p w:rsidR="00D33E0C" w:rsidRPr="00764B05" w:rsidRDefault="00DC5441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8AEBB75E80654C4A943994352A34590F"/>
                </w:placeholder>
                <w:showingPlcHdr/>
                <w:text w:multiLine="1"/>
              </w:sdtPr>
              <w:sdtEndPr/>
              <w:sdtContent>
                <w:r w:rsidR="00D33E0C" w:rsidRPr="006D7B92">
                  <w:rPr>
                    <w:rStyle w:val="Platshllartext"/>
                  </w:rPr>
                  <w:t>Postadress</w:t>
                </w:r>
              </w:sdtContent>
            </w:sdt>
            <w:r w:rsidR="00D33E0C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DD9D38B462234EB38F683CC88B76663E"/>
                </w:placeholder>
                <w:showingPlcHdr/>
                <w:text w:multiLine="1"/>
              </w:sdtPr>
              <w:sdtEndPr/>
              <w:sdtContent>
                <w:r w:rsidR="00D33E0C" w:rsidRPr="006D7B92">
                  <w:rPr>
                    <w:rStyle w:val="Platshllartext"/>
                  </w:rPr>
                  <w:t>Postnr</w:t>
                </w:r>
              </w:sdtContent>
            </w:sdt>
            <w:r w:rsidR="00D33E0C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A95BAF0574F742DBABEA1DBBF6DD11EB"/>
                </w:placeholder>
                <w:showingPlcHdr/>
                <w:text w:multiLine="1"/>
              </w:sdtPr>
              <w:sdtEndPr/>
              <w:sdtContent>
                <w:r w:rsidR="00D33E0C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D33E0C" w:rsidRPr="008C2642" w:rsidRDefault="00D33E0C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D33E0C" w:rsidRPr="00764B05" w:rsidRDefault="00DC5441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88687F4BDC0D4A05B891F7FF4AB6555F"/>
                </w:placeholder>
                <w:showingPlcHdr/>
                <w:text w:multiLine="1"/>
              </w:sdtPr>
              <w:sdtEndPr/>
              <w:sdtContent>
                <w:r w:rsidR="00D33E0C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D33E0C" w:rsidRPr="00764B05" w:rsidRDefault="00D33E0C" w:rsidP="00D635EC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D33E0C" w:rsidRPr="00764B05" w:rsidRDefault="00DC5441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A25021923B2D4C4ABA2AEBB3BD98C2D6"/>
                </w:placeholder>
                <w:showingPlcHdr/>
                <w:text w:multiLine="1"/>
              </w:sdtPr>
              <w:sdtEndPr/>
              <w:sdtContent>
                <w:r w:rsidR="00D33E0C" w:rsidRPr="00764B05">
                  <w:rPr>
                    <w:rStyle w:val="Platshllartext"/>
                  </w:rPr>
                  <w:t>Förnamn</w:t>
                </w:r>
              </w:sdtContent>
            </w:sdt>
            <w:r w:rsidR="00D33E0C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FF3193A6D73C464A8CB07E3F44C2786A"/>
                </w:placeholder>
                <w:showingPlcHdr/>
                <w:text w:multiLine="1"/>
              </w:sdtPr>
              <w:sdtEndPr/>
              <w:sdtContent>
                <w:r w:rsidR="00D33E0C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D33E0C" w:rsidRDefault="00D33E0C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D33E0C" w:rsidRPr="00764B05" w:rsidRDefault="00DC5441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88B0CB48A3AA4151AD3AD648AD6A07F4"/>
                </w:placeholder>
                <w:showingPlcHdr/>
                <w:text w:multiLine="1"/>
              </w:sdtPr>
              <w:sdtEndPr/>
              <w:sdtContent>
                <w:r w:rsidR="00D33E0C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D33E0C" w:rsidRDefault="00DC5441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2FB07CFDF998481EBA8BBDB64F4184D7"/>
                </w:placeholder>
                <w:showingPlcHdr/>
                <w:text w:multiLine="1"/>
              </w:sdtPr>
              <w:sdtEndPr/>
              <w:sdtContent>
                <w:r w:rsidR="00D33E0C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D33E0C" w:rsidRPr="008C2642" w:rsidRDefault="00DC5441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47B0C2A5C1464F30B6194E850AC25005"/>
                </w:placeholder>
                <w:showingPlcHdr/>
                <w:text w:multiLine="1"/>
              </w:sdtPr>
              <w:sdtEndPr/>
              <w:sdtContent>
                <w:r w:rsidR="00D33E0C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D33E0C" w:rsidTr="00D635EC">
        <w:trPr>
          <w:trHeight w:val="709"/>
        </w:trPr>
        <w:tc>
          <w:tcPr>
            <w:tcW w:w="2586" w:type="dxa"/>
            <w:vAlign w:val="bottom"/>
          </w:tcPr>
          <w:p w:rsidR="00D33E0C" w:rsidRPr="00942A77" w:rsidRDefault="00D33E0C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D33E0C" w:rsidRDefault="00D33E0C" w:rsidP="00D635EC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D33E0C" w:rsidP="00D33E0C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326F40DB496A4F688BF8E475A3952BE1"/>
          </w:placeholder>
          <w:group/>
        </w:sdtPr>
        <w:sdtEndPr/>
        <w:sdtContent>
          <w:sdt>
            <w:sdtPr>
              <w:id w:val="-1146893339"/>
              <w:placeholder>
                <w:docPart w:val="060F3F2EEB5D43EAACC88EFB1E4799C6"/>
              </w:placeholder>
              <w:text/>
            </w:sdtPr>
            <w:sdtEndPr/>
            <w:sdtContent>
              <w:r w:rsidR="0039548D">
                <w:t>PM</w:t>
              </w:r>
            </w:sdtContent>
          </w:sdt>
        </w:sdtContent>
      </w:sdt>
    </w:p>
    <w:bookmarkStart w:id="3" w:name="Datum_Dnr"/>
    <w:p w:rsidR="006D7B92" w:rsidRDefault="00DC5441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382BF93DA5A748E887E8D3A13B416321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bookmarkEnd w:id="3"/>
    </w:p>
    <w:p w:rsidR="00B51C0C" w:rsidRPr="006D7B92" w:rsidRDefault="00B51C0C" w:rsidP="006D7B92">
      <w:pPr>
        <w:pStyle w:val="DatumochDnr"/>
        <w:sectPr w:rsidR="00B51C0C" w:rsidRPr="006D7B92" w:rsidSect="00BE60AE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0552C2" w:rsidRDefault="00DC5441" w:rsidP="000552C2">
      <w:pPr>
        <w:pStyle w:val="Rubrik1"/>
      </w:pPr>
      <w:sdt>
        <w:sdtPr>
          <w:alias w:val="Titel"/>
          <w:tag w:val="Titel"/>
          <w:id w:val="-446314629"/>
          <w:placeholder>
            <w:docPart w:val="998955C630AD41FF8019FBA0759BDCE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552C2">
            <w:rPr>
              <w:rStyle w:val="Platshllartext"/>
            </w:rPr>
            <w:t>Ange ärendemening</w:t>
          </w:r>
        </w:sdtContent>
      </w:sdt>
    </w:p>
    <w:p w:rsidR="006A6680" w:rsidRDefault="006A6680" w:rsidP="006A6680">
      <w:pPr>
        <w:pStyle w:val="Rubrik2"/>
      </w:pPr>
      <w:r>
        <w:t>Förslag till beslut</w:t>
      </w:r>
    </w:p>
    <w:p w:rsidR="006A6680" w:rsidRDefault="00DC5441" w:rsidP="006A6680">
      <w:pPr>
        <w:pStyle w:val="Brdtext"/>
      </w:pPr>
      <w:sdt>
        <w:sdtPr>
          <w:id w:val="-1801448469"/>
          <w:placeholder>
            <w:docPart w:val="8D2C733B5E324970810CB6ACFC725FAE"/>
          </w:placeholder>
          <w:temporary/>
          <w:showingPlcHdr/>
        </w:sdtPr>
        <w:sdtEndPr/>
        <w:sdtContent>
          <w:r w:rsidR="006A6680" w:rsidRPr="00D5690F">
            <w:rPr>
              <w:rStyle w:val="Platshllartext"/>
            </w:rPr>
            <w:t>Namn</w:t>
          </w:r>
        </w:sdtContent>
      </w:sdt>
      <w:r w:rsidR="006A6680">
        <w:t xml:space="preserve"> anställs som professor i </w:t>
      </w:r>
      <w:sdt>
        <w:sdtPr>
          <w:id w:val="1175613047"/>
          <w:placeholder>
            <w:docPart w:val="BC1B33A69E9C4C0D908D60E71E1BBC27"/>
          </w:placeholder>
          <w:temporary/>
          <w:showingPlcHdr/>
        </w:sdtPr>
        <w:sdtEndPr/>
        <w:sdtContent>
          <w:r w:rsidR="006A6680">
            <w:rPr>
              <w:rStyle w:val="Platshllartext"/>
            </w:rPr>
            <w:t>ämnet</w:t>
          </w:r>
        </w:sdtContent>
      </w:sdt>
      <w:r w:rsidR="006A6680">
        <w:t xml:space="preserve"> från och med</w:t>
      </w:r>
      <w:r w:rsidR="006A6680">
        <w:br/>
      </w:r>
      <w:bookmarkStart w:id="4" w:name="_Hlk81854760"/>
      <w:sdt>
        <w:sdtPr>
          <w:alias w:val="Datum"/>
          <w:tag w:val="cntDatum"/>
          <w:id w:val="-714195113"/>
          <w:placeholder>
            <w:docPart w:val="6CCABFF71D88499899039E788783FF3F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6680" w:rsidRPr="00AB4040">
            <w:rPr>
              <w:rStyle w:val="Platshllartext"/>
            </w:rPr>
            <w:t>välj datum</w:t>
          </w:r>
        </w:sdtContent>
      </w:sdt>
      <w:bookmarkEnd w:id="4"/>
      <w:r w:rsidR="006A6680">
        <w:t xml:space="preserve"> med placering vid Inst. </w:t>
      </w:r>
      <w:sdt>
        <w:sdtPr>
          <w:id w:val="2136983019"/>
          <w:placeholder>
            <w:docPart w:val="B1029776213544149EAE3E7FFB3D0C72"/>
          </w:placeholder>
          <w:temporary/>
          <w:showingPlcHdr/>
        </w:sdtPr>
        <w:sdtEndPr/>
        <w:sdtContent>
          <w:r w:rsidR="006A6680">
            <w:rPr>
              <w:rStyle w:val="Platshllartext"/>
            </w:rPr>
            <w:t>institu</w:t>
          </w:r>
          <w:r w:rsidR="00D55559">
            <w:rPr>
              <w:rStyle w:val="Platshllartext"/>
            </w:rPr>
            <w:t>tionens</w:t>
          </w:r>
          <w:r w:rsidR="006A6680">
            <w:rPr>
              <w:rStyle w:val="Platshllartext"/>
            </w:rPr>
            <w:t xml:space="preserve"> namn</w:t>
          </w:r>
        </w:sdtContent>
      </w:sdt>
      <w:r w:rsidR="006A6680">
        <w:t>.</w:t>
      </w:r>
    </w:p>
    <w:p w:rsidR="006A6680" w:rsidRDefault="006A6680" w:rsidP="006A6680">
      <w:pPr>
        <w:pStyle w:val="Rubrik2"/>
      </w:pPr>
      <w:r>
        <w:t>I korthet</w:t>
      </w:r>
    </w:p>
    <w:p w:rsidR="006A6680" w:rsidRDefault="006A6680" w:rsidP="006A6680">
      <w:pPr>
        <w:pStyle w:val="Normaltindrag"/>
      </w:pPr>
      <w:r>
        <w:t xml:space="preserve">Totalt antal sökande: </w:t>
      </w:r>
      <w:sdt>
        <w:sdtPr>
          <w:id w:val="1579707412"/>
          <w:placeholder>
            <w:docPart w:val="66B0850FDA604FFF8C64467A753C4197"/>
          </w:placeholder>
          <w:temporary/>
          <w:showingPlcHdr/>
        </w:sdtPr>
        <w:sdtEndPr/>
        <w:sdtContent>
          <w:r>
            <w:rPr>
              <w:rStyle w:val="Platshllartext"/>
            </w:rPr>
            <w:t>antal</w:t>
          </w:r>
        </w:sdtContent>
      </w:sdt>
      <w:r>
        <w:t xml:space="preserve"> st</w:t>
      </w:r>
    </w:p>
    <w:p w:rsidR="006A6680" w:rsidRDefault="006A6680" w:rsidP="006A6680">
      <w:pPr>
        <w:pStyle w:val="Normaltindrag"/>
      </w:pPr>
      <w:r>
        <w:t xml:space="preserve">Sakkunniggranskade: </w:t>
      </w:r>
      <w:sdt>
        <w:sdtPr>
          <w:id w:val="1680076574"/>
          <w:placeholder>
            <w:docPart w:val="19695D9005884EFDB95DA26E29E18841"/>
          </w:placeholder>
          <w:temporary/>
          <w:showingPlcHdr/>
        </w:sdtPr>
        <w:sdtEndPr/>
        <w:sdtContent>
          <w:r>
            <w:rPr>
              <w:rStyle w:val="Platshllartext"/>
            </w:rPr>
            <w:t>antal</w:t>
          </w:r>
        </w:sdtContent>
      </w:sdt>
      <w:r>
        <w:t xml:space="preserve"> st</w:t>
      </w:r>
    </w:p>
    <w:p w:rsidR="006A6680" w:rsidRDefault="006A6680" w:rsidP="006A6680">
      <w:pPr>
        <w:pStyle w:val="Normaltindrag"/>
      </w:pPr>
      <w:r>
        <w:t xml:space="preserve">Intervjuade: </w:t>
      </w:r>
      <w:sdt>
        <w:sdtPr>
          <w:id w:val="-2109186601"/>
          <w:placeholder>
            <w:docPart w:val="DE4B5AABE58343A6B48B9087BAFFA4B6"/>
          </w:placeholder>
          <w:temporary/>
          <w:showingPlcHdr/>
        </w:sdtPr>
        <w:sdtEndPr/>
        <w:sdtContent>
          <w:r>
            <w:rPr>
              <w:rStyle w:val="Platshllartext"/>
            </w:rPr>
            <w:t>antal</w:t>
          </w:r>
        </w:sdtContent>
      </w:sdt>
      <w:r>
        <w:t xml:space="preserve"> st</w:t>
      </w:r>
    </w:p>
    <w:p w:rsidR="006A6680" w:rsidRDefault="006A6680" w:rsidP="006A6680">
      <w:pPr>
        <w:pStyle w:val="Normaltindrag"/>
      </w:pPr>
      <w:r>
        <w:t xml:space="preserve">Provföreläsningar: </w:t>
      </w:r>
      <w:sdt>
        <w:sdtPr>
          <w:id w:val="556679768"/>
          <w:placeholder>
            <w:docPart w:val="5403C040AF8546F3A394FA3394CD2A8C"/>
          </w:placeholder>
          <w:temporary/>
          <w:showingPlcHdr/>
        </w:sdtPr>
        <w:sdtEndPr/>
        <w:sdtContent>
          <w:r>
            <w:rPr>
              <w:rStyle w:val="Platshllartext"/>
            </w:rPr>
            <w:t>antal</w:t>
          </w:r>
        </w:sdtContent>
      </w:sdt>
      <w:r>
        <w:t xml:space="preserve"> st</w:t>
      </w:r>
    </w:p>
    <w:p w:rsidR="006A6680" w:rsidRDefault="006A6680" w:rsidP="006A6680">
      <w:pPr>
        <w:pStyle w:val="Normaltindrag"/>
      </w:pPr>
      <w:r>
        <w:t xml:space="preserve">CV kontrollerad: </w:t>
      </w:r>
      <w:sdt>
        <w:sdtPr>
          <w:id w:val="1726100137"/>
          <w:placeholder>
            <w:docPart w:val="5B250904E5A9418AA5BC220CB43EF2EF"/>
          </w:placeholder>
          <w:temporary/>
          <w:showingPlcHdr/>
        </w:sdtPr>
        <w:sdtEndPr/>
        <w:sdtContent>
          <w:r>
            <w:rPr>
              <w:rStyle w:val="Platshllartext"/>
            </w:rPr>
            <w:t>Ja eller Nej</w:t>
          </w:r>
        </w:sdtContent>
      </w:sdt>
    </w:p>
    <w:p w:rsidR="006A6680" w:rsidRDefault="006A6680" w:rsidP="006A6680">
      <w:pPr>
        <w:pStyle w:val="Normaltindrag"/>
      </w:pPr>
      <w:r>
        <w:t xml:space="preserve">Referenstagning: </w:t>
      </w:r>
      <w:sdt>
        <w:sdtPr>
          <w:id w:val="529454084"/>
          <w:placeholder>
            <w:docPart w:val="27063D63A586411D8F356A4ACA9CFD23"/>
          </w:placeholder>
          <w:temporary/>
          <w:showingPlcHdr/>
        </w:sdtPr>
        <w:sdtEndPr/>
        <w:sdtContent>
          <w:r>
            <w:rPr>
              <w:rStyle w:val="Platshllartext"/>
            </w:rPr>
            <w:t>Ja eller Nej</w:t>
          </w:r>
        </w:sdtContent>
      </w:sdt>
    </w:p>
    <w:p w:rsidR="006A6680" w:rsidRDefault="006A6680" w:rsidP="006A6680">
      <w:pPr>
        <w:pStyle w:val="Normaltindrag"/>
      </w:pPr>
      <w:r>
        <w:t xml:space="preserve">Nuvarande anställning och lärosäte: </w:t>
      </w:r>
      <w:sdt>
        <w:sdtPr>
          <w:id w:val="361332585"/>
          <w:placeholder>
            <w:docPart w:val="AADA274339F441B9AA09D2AC9D3D5223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6A6680" w:rsidRDefault="006A6680" w:rsidP="00B51C0C">
      <w:pPr>
        <w:pStyle w:val="Rubrik2"/>
      </w:pPr>
      <w:r>
        <w:t>Ärendets handläggning</w:t>
      </w:r>
    </w:p>
    <w:p w:rsidR="006A6680" w:rsidRDefault="006A6680" w:rsidP="006A6680">
      <w:pPr>
        <w:pStyle w:val="Normaltindrag"/>
      </w:pPr>
      <w:r>
        <w:t xml:space="preserve">Samråd med rektor om anställningsprofil: </w:t>
      </w:r>
      <w:sdt>
        <w:sdtPr>
          <w:alias w:val="Datum"/>
          <w:tag w:val="cntDatum"/>
          <w:id w:val="-743171837"/>
          <w:placeholder>
            <w:docPart w:val="C2ACA8B72F30466DB4D2576A7C35D0E4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  <w:r w:rsidR="00AC3429">
        <w:t xml:space="preserve"> </w:t>
      </w:r>
    </w:p>
    <w:p w:rsidR="006A6680" w:rsidRDefault="006A6680" w:rsidP="006A6680">
      <w:pPr>
        <w:pStyle w:val="Normaltindrag"/>
      </w:pPr>
      <w:r>
        <w:t xml:space="preserve">Anställningen annonserad: </w:t>
      </w:r>
      <w:sdt>
        <w:sdtPr>
          <w:alias w:val="Datum"/>
          <w:tag w:val="cntDatum"/>
          <w:id w:val="-693304367"/>
          <w:placeholder>
            <w:docPart w:val="BC187C1821034BB093765912CF26CA89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Normaltindrag"/>
      </w:pPr>
      <w:r>
        <w:t xml:space="preserve">Sista ansökningsdag: </w:t>
      </w:r>
      <w:sdt>
        <w:sdtPr>
          <w:alias w:val="Datum"/>
          <w:tag w:val="cntDatum"/>
          <w:id w:val="-887112506"/>
          <w:placeholder>
            <w:docPart w:val="F4C7369B145940C6A47075B290AA12F6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Normaltindrag"/>
      </w:pPr>
      <w:r>
        <w:t xml:space="preserve">Sakkunnigutlåtande inkomna: </w:t>
      </w:r>
      <w:sdt>
        <w:sdtPr>
          <w:alias w:val="Datum"/>
          <w:tag w:val="cntDatum"/>
          <w:id w:val="1614781747"/>
          <w:placeholder>
            <w:docPart w:val="491BD40EB2EE4FD4AC39D79DD51AF0F1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Normaltindrag"/>
      </w:pPr>
      <w:r>
        <w:t xml:space="preserve">Datum för ev. provföreläsningar/intervjuer: </w:t>
      </w:r>
      <w:sdt>
        <w:sdtPr>
          <w:alias w:val="Datum"/>
          <w:tag w:val="cntDatum"/>
          <w:id w:val="1050653071"/>
          <w:placeholder>
            <w:docPart w:val="094F3F7A6844446692B3D80EDB1F6D21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Normaltindrag"/>
      </w:pPr>
      <w:r>
        <w:t xml:space="preserve">Rekryteringsgrupp beslut: </w:t>
      </w:r>
      <w:sdt>
        <w:sdtPr>
          <w:alias w:val="Datum"/>
          <w:tag w:val="cntDatum"/>
          <w:id w:val="-827675006"/>
          <w:placeholder>
            <w:docPart w:val="4D8076D30B3E421ABC6DAC096D3BA741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Normaltindrag"/>
      </w:pPr>
      <w:r>
        <w:t xml:space="preserve">Information till facket om föreslagen lön: </w:t>
      </w:r>
      <w:sdt>
        <w:sdtPr>
          <w:alias w:val="Datum"/>
          <w:tag w:val="cntDatum"/>
          <w:id w:val="-18776162"/>
          <w:placeholder>
            <w:docPart w:val="F24A9E6D5F26463191E1C1A1FF9430F8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3429" w:rsidRPr="00AB4040">
            <w:rPr>
              <w:rStyle w:val="Platshllartext"/>
            </w:rPr>
            <w:t>välj datum</w:t>
          </w:r>
        </w:sdtContent>
      </w:sdt>
    </w:p>
    <w:p w:rsidR="006A6680" w:rsidRDefault="006A6680" w:rsidP="006A6680">
      <w:pPr>
        <w:pStyle w:val="Rubrik2"/>
      </w:pPr>
      <w:r>
        <w:t>Överväganden och meritvärdering</w:t>
      </w:r>
    </w:p>
    <w:p w:rsidR="006A6680" w:rsidRPr="00536FFB" w:rsidRDefault="006A6680" w:rsidP="006A6680">
      <w:pPr>
        <w:pStyle w:val="Brdtext"/>
      </w:pPr>
      <w:r w:rsidRPr="002E17ED">
        <w:t>(Beskrivning av rekryteringsgruppens överväganden, kvalitativ helhetsbedömning, jämställdhetsöverväganden m.m.)</w:t>
      </w:r>
    </w:p>
    <w:p w:rsidR="006A6680" w:rsidRPr="002E17ED" w:rsidRDefault="006A6680" w:rsidP="00657AF4">
      <w:pPr>
        <w:rPr>
          <w:rStyle w:val="Kursivtext"/>
        </w:rPr>
      </w:pPr>
      <w:r w:rsidRPr="002E17ED">
        <w:rPr>
          <w:rStyle w:val="Kursivtext"/>
        </w:rPr>
        <w:t>Anställningsordning för Uppsala universitet (77-80 §§) och områdes-/fakultetsnämndens kompletterande riktlinjer och bedömningsgrunder.</w:t>
      </w:r>
    </w:p>
    <w:p w:rsidR="006A6680" w:rsidRDefault="006A6680" w:rsidP="006A6680">
      <w:pPr>
        <w:pStyle w:val="Punktlista"/>
      </w:pPr>
      <w:r w:rsidRPr="001648B4">
        <w:t>Kommentarer</w:t>
      </w:r>
      <w:r>
        <w:t xml:space="preserve"> om sökfältet (lokalt, nationellt, internationellt, fördelning kvinnor-män)</w:t>
      </w:r>
    </w:p>
    <w:p w:rsidR="006A6680" w:rsidRDefault="006A6680" w:rsidP="006A6680">
      <w:pPr>
        <w:pStyle w:val="Punktlista"/>
      </w:pPr>
      <w:r>
        <w:t>Eniga eller inte eniga sakkunniga</w:t>
      </w:r>
    </w:p>
    <w:p w:rsidR="006A6680" w:rsidRDefault="006A6680" w:rsidP="006A6680">
      <w:pPr>
        <w:pStyle w:val="Punktlista"/>
      </w:pPr>
      <w:r>
        <w:t>Följer rekryteringsgruppens sakkunnigas förslag, om inte varför</w:t>
      </w:r>
    </w:p>
    <w:p w:rsidR="006A6680" w:rsidRDefault="006A6680" w:rsidP="00562BF7">
      <w:pPr>
        <w:pStyle w:val="Punktlista"/>
        <w:numPr>
          <w:ilvl w:val="0"/>
          <w:numId w:val="1"/>
        </w:numPr>
      </w:pPr>
      <w:r>
        <w:t>Annan relevant information om varför den föreslagna kandidaten förs fram</w:t>
      </w:r>
    </w:p>
    <w:p w:rsidR="00D55559" w:rsidRPr="006D7B92" w:rsidRDefault="00DC5441" w:rsidP="00D55559">
      <w:pPr>
        <w:pStyle w:val="Brdtext"/>
      </w:pPr>
      <w:sdt>
        <w:sdtPr>
          <w:id w:val="-1861816318"/>
          <w:placeholder>
            <w:docPart w:val="35E8EAEB648A4BEAB3B91C570BB2FC65"/>
          </w:placeholder>
          <w:temporary/>
          <w:showingPlcHdr/>
        </w:sdtPr>
        <w:sdtEndPr/>
        <w:sdtContent>
          <w:r w:rsidR="00D5555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Rubrik2"/>
      </w:pPr>
      <w:r>
        <w:lastRenderedPageBreak/>
        <w:t>Sammanfattande bedömning med hänvisning till gällande regelverk</w:t>
      </w:r>
    </w:p>
    <w:p w:rsidR="006A6680" w:rsidRDefault="006A6680" w:rsidP="00657AF4">
      <w:pPr>
        <w:pStyle w:val="Brdtext"/>
        <w:rPr>
          <w:rStyle w:val="Kursivtext"/>
        </w:rPr>
      </w:pPr>
      <w:r w:rsidRPr="00957212">
        <w:rPr>
          <w:rStyle w:val="Kursivtext"/>
        </w:rPr>
        <w:t>Exempel på regelverk: Högskolelagen, Högskoleförordningen, UU:s anställningsordning, nämndens kompletterande riktlinjer och bedömningsgrunder</w:t>
      </w:r>
    </w:p>
    <w:p w:rsidR="00AC3429" w:rsidRPr="006D7B92" w:rsidRDefault="00DC5441" w:rsidP="00AC3429">
      <w:pPr>
        <w:pStyle w:val="Brdtext"/>
      </w:pPr>
      <w:sdt>
        <w:sdtPr>
          <w:id w:val="1596818887"/>
          <w:placeholder>
            <w:docPart w:val="7349B4C25DB4483FA65BD2909D7EF03B"/>
          </w:placeholder>
          <w:temporary/>
          <w:showingPlcHdr/>
        </w:sdtPr>
        <w:sdtEndPr/>
        <w:sdtContent>
          <w:r w:rsidR="00AC342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Rubrik3"/>
      </w:pPr>
      <w:r>
        <w:t>Bedömningsgrunder</w:t>
      </w:r>
    </w:p>
    <w:p w:rsidR="006A6680" w:rsidRPr="00C36019" w:rsidRDefault="006A6680" w:rsidP="00657AF4">
      <w:pPr>
        <w:rPr>
          <w:rStyle w:val="Kursivtext"/>
        </w:rPr>
      </w:pPr>
      <w:r w:rsidRPr="00C36019">
        <w:rPr>
          <w:rStyle w:val="Kursivtext"/>
        </w:rPr>
        <w:t>Anställningsordning för Uppsala universitet (18-33 §§).</w:t>
      </w:r>
    </w:p>
    <w:p w:rsidR="006A6680" w:rsidRDefault="006A6680" w:rsidP="006A6680">
      <w:pPr>
        <w:pStyle w:val="Punktlista"/>
      </w:pPr>
      <w:r>
        <w:t>Vetenskaplig skicklighet</w:t>
      </w:r>
    </w:p>
    <w:p w:rsidR="006A6680" w:rsidRDefault="006A6680" w:rsidP="006A6680">
      <w:pPr>
        <w:pStyle w:val="Punktlista"/>
      </w:pPr>
      <w:r>
        <w:t>Pedagogisk skicklighet (av redovisningen ska bl a framgå om det finns 10 veckors högskolepedagogisk utbildning eller om motsvarandebedömning gjorts och vad den grundas på eller om möjlighet ska ges att genomföra utbildningen de första två åren)</w:t>
      </w:r>
    </w:p>
    <w:p w:rsidR="006A6680" w:rsidRDefault="006A6680" w:rsidP="006A6680">
      <w:pPr>
        <w:pStyle w:val="Punktlista"/>
      </w:pPr>
      <w:r>
        <w:t>Klinisk skicklighet</w:t>
      </w:r>
    </w:p>
    <w:p w:rsidR="006A6680" w:rsidRDefault="006A6680" w:rsidP="006A6680">
      <w:pPr>
        <w:pStyle w:val="Punktlista"/>
      </w:pPr>
      <w:r>
        <w:t xml:space="preserve">Administrativ skicklighet </w:t>
      </w:r>
    </w:p>
    <w:p w:rsidR="006A6680" w:rsidRDefault="006A6680" w:rsidP="006A6680">
      <w:pPr>
        <w:pStyle w:val="Punktlista"/>
      </w:pPr>
      <w:r>
        <w:t>Ledningsskicklighet</w:t>
      </w:r>
    </w:p>
    <w:p w:rsidR="00D55559" w:rsidRDefault="00DC5441" w:rsidP="00D55559">
      <w:pPr>
        <w:pStyle w:val="Brdtext"/>
      </w:pPr>
      <w:sdt>
        <w:sdtPr>
          <w:id w:val="1718853584"/>
          <w:placeholder>
            <w:docPart w:val="687FF921DC544072AE03DEDC9A956866"/>
          </w:placeholder>
          <w:temporary/>
          <w:showingPlcHdr/>
        </w:sdtPr>
        <w:sdtEndPr/>
        <w:sdtContent>
          <w:r w:rsidR="00D5555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Rubrik3"/>
      </w:pPr>
      <w:r>
        <w:t>Sakkunnigprövning/granskning av meriter</w:t>
      </w:r>
    </w:p>
    <w:p w:rsidR="006A6680" w:rsidRDefault="006A6680" w:rsidP="00D55559">
      <w:pPr>
        <w:pStyle w:val="Brdtext"/>
      </w:pPr>
      <w:r>
        <w:t>Har det gjorts sakkunnigprövning? Är referenser tagna? Hur har personens cv kontrollerats? Om inte, finns det motivering till detta?</w:t>
      </w:r>
    </w:p>
    <w:p w:rsidR="00AC3429" w:rsidRPr="00D55559" w:rsidRDefault="00DC5441" w:rsidP="00D55559">
      <w:pPr>
        <w:pStyle w:val="Brdtext"/>
      </w:pPr>
      <w:sdt>
        <w:sdtPr>
          <w:id w:val="1928917506"/>
          <w:placeholder>
            <w:docPart w:val="0EBDA90E222B4F5AAD070D6B74966397"/>
          </w:placeholder>
          <w:temporary/>
          <w:showingPlcHdr/>
        </w:sdtPr>
        <w:sdtEndPr/>
        <w:sdtContent>
          <w:r w:rsidR="00AC342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Rubrik2"/>
      </w:pPr>
      <w:r>
        <w:t>Särskilt noterbart</w:t>
      </w:r>
    </w:p>
    <w:p w:rsidR="006A6680" w:rsidRPr="00C43388" w:rsidRDefault="006A6680" w:rsidP="00657AF4">
      <w:pPr>
        <w:rPr>
          <w:rStyle w:val="Kursivtext"/>
        </w:rPr>
      </w:pPr>
      <w:r w:rsidRPr="00C43388">
        <w:rPr>
          <w:rStyle w:val="Kursivtext"/>
        </w:rPr>
        <w:t>Exempelvis:</w:t>
      </w:r>
    </w:p>
    <w:p w:rsidR="006A6680" w:rsidRPr="00C43388" w:rsidRDefault="006A6680" w:rsidP="006A6680">
      <w:pPr>
        <w:pStyle w:val="Punktlista"/>
      </w:pPr>
      <w:r>
        <w:t xml:space="preserve">Har någon </w:t>
      </w:r>
      <w:r w:rsidRPr="00C43388">
        <w:t>toppkandidat återtagit sin ansökan?</w:t>
      </w:r>
    </w:p>
    <w:p w:rsidR="006A6680" w:rsidRPr="00C43388" w:rsidRDefault="006A6680" w:rsidP="006A6680">
      <w:pPr>
        <w:pStyle w:val="Punktlista"/>
      </w:pPr>
      <w:r w:rsidRPr="00C43388">
        <w:t>Ärendet har behandlats på ett ovanligt sätt (t.ex. flera ggr i rekryteringsgruppen)</w:t>
      </w:r>
    </w:p>
    <w:p w:rsidR="006A6680" w:rsidRPr="00C43388" w:rsidRDefault="006A6680" w:rsidP="006A6680">
      <w:pPr>
        <w:pStyle w:val="Punktlista"/>
      </w:pPr>
      <w:r w:rsidRPr="00C43388">
        <w:t>En särskilt pedagogiskt sakkunnig har anlitats</w:t>
      </w:r>
    </w:p>
    <w:p w:rsidR="006A6680" w:rsidRPr="00C43388" w:rsidRDefault="006A6680" w:rsidP="006A6680">
      <w:pPr>
        <w:pStyle w:val="Punktlista"/>
      </w:pPr>
      <w:r w:rsidRPr="00C43388">
        <w:t>Den föreslagne är docent och disputerad i ett annat ämne.</w:t>
      </w:r>
    </w:p>
    <w:p w:rsidR="006A6680" w:rsidRPr="00C43388" w:rsidRDefault="006A6680" w:rsidP="006A6680">
      <w:pPr>
        <w:pStyle w:val="Punktlista"/>
      </w:pPr>
      <w:r w:rsidRPr="00C43388">
        <w:t>Krångel med sakkunniga (exempelvis ojämställd sakkunniggrupp eller sakkunniga som avsäger sig uppdraget)</w:t>
      </w:r>
    </w:p>
    <w:p w:rsidR="006A6680" w:rsidRPr="00C43388" w:rsidRDefault="006A6680" w:rsidP="006A6680">
      <w:pPr>
        <w:pStyle w:val="Punktlista"/>
      </w:pPr>
      <w:r w:rsidRPr="00C43388">
        <w:t>Toppkandidaten avböjer provföreläsning</w:t>
      </w:r>
    </w:p>
    <w:p w:rsidR="006A6680" w:rsidRDefault="006A6680" w:rsidP="006A6680">
      <w:pPr>
        <w:pStyle w:val="Punktlista"/>
      </w:pPr>
      <w:r w:rsidRPr="00C43388">
        <w:t>Om någon reserverar</w:t>
      </w:r>
      <w:r>
        <w:t xml:space="preserve"> sig mot förslaget</w:t>
      </w:r>
    </w:p>
    <w:p w:rsidR="00D55559" w:rsidRDefault="00DC5441" w:rsidP="00D55559">
      <w:pPr>
        <w:pStyle w:val="Brdtext"/>
      </w:pPr>
      <w:sdt>
        <w:sdtPr>
          <w:id w:val="2113014185"/>
          <w:placeholder>
            <w:docPart w:val="286A39EF1CC0419CA7D45E05E1F9111A"/>
          </w:placeholder>
          <w:temporary/>
          <w:showingPlcHdr/>
        </w:sdtPr>
        <w:sdtEndPr/>
        <w:sdtContent>
          <w:r w:rsidR="00D5555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Rubrik2"/>
      </w:pPr>
      <w:r>
        <w:t>Övrigt</w:t>
      </w:r>
    </w:p>
    <w:p w:rsidR="006A6680" w:rsidRPr="00C43388" w:rsidRDefault="006A6680" w:rsidP="00657AF4">
      <w:pPr>
        <w:rPr>
          <w:rStyle w:val="Kursivtext"/>
        </w:rPr>
      </w:pPr>
      <w:r w:rsidRPr="00C43388">
        <w:rPr>
          <w:rStyle w:val="Kursivtext"/>
        </w:rPr>
        <w:t>Exempelvis:</w:t>
      </w:r>
    </w:p>
    <w:p w:rsidR="006A6680" w:rsidRDefault="006A6680" w:rsidP="006A6680">
      <w:pPr>
        <w:pStyle w:val="Punktlista"/>
      </w:pPr>
      <w:r>
        <w:lastRenderedPageBreak/>
        <w:t xml:space="preserve">Professor </w:t>
      </w:r>
      <w:sdt>
        <w:sdtPr>
          <w:id w:val="225810317"/>
          <w:placeholder>
            <w:docPart w:val="FFC862151C104575A51EE7F3BA357874"/>
          </w:placeholder>
          <w:temporary/>
          <w:showingPlcHdr/>
        </w:sdtPr>
        <w:sdtEndPr/>
        <w:sdtContent>
          <w:r w:rsidR="00893F63">
            <w:rPr>
              <w:rStyle w:val="Platshllartext"/>
            </w:rPr>
            <w:t>Namn</w:t>
          </w:r>
        </w:sdtContent>
      </w:sdt>
      <w:r w:rsidR="00893F63">
        <w:t xml:space="preserve"> </w:t>
      </w:r>
      <w:r>
        <w:t xml:space="preserve">som representant för landstinget i </w:t>
      </w:r>
      <w:sdt>
        <w:sdtPr>
          <w:id w:val="-1453785414"/>
          <w:placeholder>
            <w:docPart w:val="7C712CBC4B584CA0BFDDC6E8691302AF"/>
          </w:placeholder>
          <w:temporary/>
          <w:showingPlcHdr/>
        </w:sdtPr>
        <w:sdtEndPr/>
        <w:sdtContent>
          <w:r w:rsidR="00893F63">
            <w:rPr>
              <w:rStyle w:val="Platshllartext"/>
            </w:rPr>
            <w:t>XXX</w:t>
          </w:r>
        </w:sdtContent>
      </w:sdt>
      <w:r w:rsidR="00893F63">
        <w:t xml:space="preserve"> </w:t>
      </w:r>
      <w:r>
        <w:t xml:space="preserve">län konstaterar att </w:t>
      </w:r>
      <w:sdt>
        <w:sdtPr>
          <w:id w:val="-591401172"/>
          <w:placeholder>
            <w:docPart w:val="DE34050A0C0A43B689EB33E508602C89"/>
          </w:placeholder>
          <w:temporary/>
          <w:showingPlcHdr/>
        </w:sdtPr>
        <w:sdtEndPr/>
        <w:sdtContent>
          <w:r w:rsidR="00893F63">
            <w:rPr>
              <w:rStyle w:val="Platshllartext"/>
            </w:rPr>
            <w:t>Namn</w:t>
          </w:r>
        </w:sdtContent>
      </w:sdt>
      <w:r w:rsidR="00893F63">
        <w:t xml:space="preserve"> </w:t>
      </w:r>
      <w:r>
        <w:t>är behörig att anställas som överläkare.</w:t>
      </w:r>
    </w:p>
    <w:p w:rsidR="00D55559" w:rsidRDefault="00DC5441" w:rsidP="00D55559">
      <w:pPr>
        <w:pStyle w:val="Brdtext"/>
      </w:pPr>
      <w:sdt>
        <w:sdtPr>
          <w:id w:val="2059654397"/>
          <w:placeholder>
            <w:docPart w:val="6D5447CCEA034E25B08B1852E526557E"/>
          </w:placeholder>
          <w:temporary/>
          <w:showingPlcHdr/>
        </w:sdtPr>
        <w:sdtEndPr/>
        <w:sdtContent>
          <w:r w:rsidR="00D55559">
            <w:rPr>
              <w:rStyle w:val="Platshllartext"/>
            </w:rPr>
            <w:t>Brödtext</w:t>
          </w:r>
        </w:sdtContent>
      </w:sdt>
    </w:p>
    <w:p w:rsidR="006A6680" w:rsidRDefault="006A6680" w:rsidP="006A6680">
      <w:pPr>
        <w:pStyle w:val="BilagorochExpedieras"/>
      </w:pPr>
      <w:r>
        <w:t>Bilagor</w:t>
      </w:r>
    </w:p>
    <w:p w:rsidR="006A6680" w:rsidRDefault="006A6680" w:rsidP="0028780A">
      <w:pPr>
        <w:pStyle w:val="Bilagelista"/>
      </w:pPr>
      <w:r>
        <w:t>Beslut om anställning.pdf</w:t>
      </w:r>
    </w:p>
    <w:p w:rsidR="006A6680" w:rsidRDefault="006A6680" w:rsidP="0028780A">
      <w:pPr>
        <w:pStyle w:val="Bilagelista"/>
      </w:pPr>
      <w:r>
        <w:t>Protokoll.pdf</w:t>
      </w:r>
    </w:p>
    <w:p w:rsidR="006A6680" w:rsidRDefault="006A6680" w:rsidP="0028780A">
      <w:pPr>
        <w:pStyle w:val="Bilagelista"/>
      </w:pPr>
      <w:r>
        <w:t>Anställningsprofil.pdf</w:t>
      </w:r>
    </w:p>
    <w:p w:rsidR="006A6680" w:rsidRDefault="006A6680" w:rsidP="0028780A">
      <w:pPr>
        <w:pStyle w:val="Bilagelista"/>
      </w:pPr>
      <w:r>
        <w:t>Sakkunnigutlåtanden.pdf</w:t>
      </w:r>
    </w:p>
    <w:p w:rsidR="006A6680" w:rsidRDefault="006A6680" w:rsidP="0028780A">
      <w:pPr>
        <w:pStyle w:val="Bilagelista"/>
      </w:pPr>
      <w:r>
        <w:t>Ansökan XX.pdf</w:t>
      </w:r>
    </w:p>
    <w:p w:rsidR="00980AAE" w:rsidRDefault="006A6680" w:rsidP="0028780A">
      <w:pPr>
        <w:pStyle w:val="Bilagelista"/>
      </w:pPr>
      <w:r>
        <w:t>Anställningsavtal.pdf</w:t>
      </w:r>
    </w:p>
    <w:sectPr w:rsidR="00980AAE" w:rsidSect="00BE60AE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41" w:rsidRDefault="00DC5441" w:rsidP="004E3EBA">
      <w:pPr>
        <w:spacing w:line="240" w:lineRule="auto"/>
      </w:pPr>
      <w:r>
        <w:separator/>
      </w:r>
    </w:p>
    <w:p w:rsidR="00DC5441" w:rsidRDefault="00DC5441"/>
    <w:p w:rsidR="00DC5441" w:rsidRDefault="00DC5441"/>
  </w:endnote>
  <w:endnote w:type="continuationSeparator" w:id="0">
    <w:p w:rsidR="00DC5441" w:rsidRDefault="00DC5441" w:rsidP="004E3EBA">
      <w:pPr>
        <w:spacing w:line="240" w:lineRule="auto"/>
      </w:pPr>
      <w:r>
        <w:continuationSeparator/>
      </w:r>
    </w:p>
    <w:p w:rsidR="00DC5441" w:rsidRDefault="00DC5441"/>
    <w:p w:rsidR="00DC5441" w:rsidRDefault="00DC5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D55559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 w:rsidP="00980AAE">
    <w:pPr>
      <w:pStyle w:val="Sidfot"/>
    </w:pPr>
  </w:p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41" w:rsidRDefault="00DC5441" w:rsidP="004E3EBA">
      <w:pPr>
        <w:spacing w:line="240" w:lineRule="auto"/>
      </w:pPr>
      <w:r>
        <w:separator/>
      </w:r>
    </w:p>
    <w:p w:rsidR="00DC5441" w:rsidRDefault="00DC5441"/>
    <w:p w:rsidR="00DC5441" w:rsidRDefault="00DC5441"/>
  </w:footnote>
  <w:footnote w:type="continuationSeparator" w:id="0">
    <w:p w:rsidR="00DC5441" w:rsidRDefault="00DC5441" w:rsidP="004E3EBA">
      <w:pPr>
        <w:spacing w:line="240" w:lineRule="auto"/>
      </w:pPr>
      <w:r>
        <w:continuationSeparator/>
      </w:r>
    </w:p>
    <w:p w:rsidR="00DC5441" w:rsidRDefault="00DC5441"/>
    <w:p w:rsidR="00DC5441" w:rsidRDefault="00DC5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515D15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B912AB">
      <w:trPr>
        <w:trHeight w:val="624"/>
      </w:trPr>
      <w:tc>
        <w:tcPr>
          <w:tcW w:w="4706" w:type="dxa"/>
        </w:tcPr>
        <w:p w:rsidR="00693097" w:rsidRDefault="00693097" w:rsidP="00B912AB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B912AB" w:rsidTr="00B912AB">
      <w:trPr>
        <w:trHeight w:val="567"/>
      </w:trPr>
      <w:tc>
        <w:tcPr>
          <w:tcW w:w="4706" w:type="dxa"/>
        </w:tcPr>
        <w:p w:rsidR="00B912AB" w:rsidRDefault="00B912AB" w:rsidP="00B912AB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79E3" w:rsidRDefault="00F879E3" w:rsidP="00752336">
    <w:pPr>
      <w:pStyle w:val="Sidhuvud2avstnd"/>
    </w:pPr>
  </w:p>
  <w:p w:rsidR="000412FD" w:rsidRPr="00347F3C" w:rsidRDefault="00DC5441" w:rsidP="000412FD">
    <w:pPr>
      <w:pStyle w:val="SidhuvudRubriksid2"/>
    </w:pPr>
    <w:sdt>
      <w:sdtPr>
        <w:id w:val="-1740082158"/>
        <w:lock w:val="contentLocked"/>
        <w:placeholder>
          <w:docPart w:val="B5DF3F82BCD8484484D4123C8CB5A754"/>
        </w:placeholder>
        <w:group/>
      </w:sdtPr>
      <w:sdtEndPr/>
      <w:sdtContent>
        <w:sdt>
          <w:sdtPr>
            <w:id w:val="947981235"/>
            <w:placeholder>
              <w:docPart w:val="A7AD8B0833A746ED99CFA26C809ED19C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0412FD" w:rsidRPr="00FB3291" w:rsidRDefault="00A90AA0" w:rsidP="00B51C0C">
    <w:pPr>
      <w:pStyle w:val="DatumochDnrsid2"/>
    </w:pPr>
    <w:fldSimple w:instr=" REF  Datum_Dnr ">
      <w:sdt>
        <w:sdtPr>
          <w:alias w:val="Datum"/>
          <w:tag w:val="cntDatum"/>
          <w:id w:val="307838548"/>
          <w:placeholder>
            <w:docPart w:val="0D7F882DB6784E74A0C7F1DB4AB7ECB7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Content>
          <w:r w:rsidR="00515D15" w:rsidRPr="008670AD">
            <w:rPr>
              <w:rStyle w:val="Platshllartext"/>
            </w:rPr>
            <w:t>Datum</w:t>
          </w:r>
        </w:sdtContent>
      </w:sdt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6428F3"/>
    <w:multiLevelType w:val="multilevel"/>
    <w:tmpl w:val="2DC0887E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10" w15:restartNumberingAfterBreak="0">
    <w:nsid w:val="38001E85"/>
    <w:multiLevelType w:val="multilevel"/>
    <w:tmpl w:val="F7D8C990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A0582C"/>
    <w:multiLevelType w:val="multilevel"/>
    <w:tmpl w:val="FF1C6DE0"/>
    <w:numStyleLink w:val="lstrubnum"/>
  </w:abstractNum>
  <w:abstractNum w:abstractNumId="13" w15:restartNumberingAfterBreak="0">
    <w:nsid w:val="40176BDA"/>
    <w:multiLevelType w:val="multilevel"/>
    <w:tmpl w:val="CBD073F8"/>
    <w:numStyleLink w:val="lstpkt"/>
  </w:abstractNum>
  <w:abstractNum w:abstractNumId="14" w15:restartNumberingAfterBreak="0">
    <w:nsid w:val="4E612FF3"/>
    <w:multiLevelType w:val="multilevel"/>
    <w:tmpl w:val="E99C825C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5" w15:restartNumberingAfterBreak="0">
    <w:nsid w:val="65AA78D4"/>
    <w:multiLevelType w:val="multilevel"/>
    <w:tmpl w:val="F7D8C990"/>
    <w:numStyleLink w:val="lstbilagor"/>
  </w:abstractNum>
  <w:abstractNum w:abstractNumId="16" w15:restartNumberingAfterBreak="0">
    <w:nsid w:val="6F863A2F"/>
    <w:multiLevelType w:val="multilevel"/>
    <w:tmpl w:val="CBD073F8"/>
    <w:numStyleLink w:val="lstpkt"/>
  </w:abstractNum>
  <w:abstractNum w:abstractNumId="17" w15:restartNumberingAfterBreak="0">
    <w:nsid w:val="72335960"/>
    <w:multiLevelType w:val="multilevel"/>
    <w:tmpl w:val="F48C4E82"/>
    <w:numStyleLink w:val="lststreck"/>
  </w:abstractNum>
  <w:abstractNum w:abstractNumId="18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15"/>
    <w:rsid w:val="00002C39"/>
    <w:rsid w:val="00005FA0"/>
    <w:rsid w:val="00017604"/>
    <w:rsid w:val="000319FD"/>
    <w:rsid w:val="0003754B"/>
    <w:rsid w:val="000412FD"/>
    <w:rsid w:val="00041453"/>
    <w:rsid w:val="000430AC"/>
    <w:rsid w:val="00054106"/>
    <w:rsid w:val="000552C2"/>
    <w:rsid w:val="00056C4D"/>
    <w:rsid w:val="00071977"/>
    <w:rsid w:val="000719ED"/>
    <w:rsid w:val="00075406"/>
    <w:rsid w:val="00090B6C"/>
    <w:rsid w:val="00091460"/>
    <w:rsid w:val="00092CA3"/>
    <w:rsid w:val="00096FB9"/>
    <w:rsid w:val="000A4BC1"/>
    <w:rsid w:val="000B03FB"/>
    <w:rsid w:val="000B4933"/>
    <w:rsid w:val="000C447D"/>
    <w:rsid w:val="000C5F43"/>
    <w:rsid w:val="000C610C"/>
    <w:rsid w:val="000D1B0E"/>
    <w:rsid w:val="000E6C3E"/>
    <w:rsid w:val="000F7042"/>
    <w:rsid w:val="00121FAE"/>
    <w:rsid w:val="00123BB4"/>
    <w:rsid w:val="00126E48"/>
    <w:rsid w:val="00130A82"/>
    <w:rsid w:val="001344BA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7373"/>
    <w:rsid w:val="001A74DD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297D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65328"/>
    <w:rsid w:val="002667DF"/>
    <w:rsid w:val="00270C2B"/>
    <w:rsid w:val="0027160F"/>
    <w:rsid w:val="0027383D"/>
    <w:rsid w:val="0027392C"/>
    <w:rsid w:val="00277389"/>
    <w:rsid w:val="00284FCC"/>
    <w:rsid w:val="0028780A"/>
    <w:rsid w:val="00290BA8"/>
    <w:rsid w:val="00290C58"/>
    <w:rsid w:val="00291555"/>
    <w:rsid w:val="00294CB7"/>
    <w:rsid w:val="00296782"/>
    <w:rsid w:val="00296D01"/>
    <w:rsid w:val="002B1C4E"/>
    <w:rsid w:val="002B3778"/>
    <w:rsid w:val="002B4CEA"/>
    <w:rsid w:val="002B5396"/>
    <w:rsid w:val="002B794D"/>
    <w:rsid w:val="002C3788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2F5B5C"/>
    <w:rsid w:val="003006DD"/>
    <w:rsid w:val="00307722"/>
    <w:rsid w:val="00310C92"/>
    <w:rsid w:val="003160D1"/>
    <w:rsid w:val="00317E89"/>
    <w:rsid w:val="00327BE7"/>
    <w:rsid w:val="00331554"/>
    <w:rsid w:val="00331A1F"/>
    <w:rsid w:val="00333073"/>
    <w:rsid w:val="003410D7"/>
    <w:rsid w:val="003431D0"/>
    <w:rsid w:val="00346DC2"/>
    <w:rsid w:val="00347F3C"/>
    <w:rsid w:val="00355B15"/>
    <w:rsid w:val="00362C96"/>
    <w:rsid w:val="00364A47"/>
    <w:rsid w:val="00366187"/>
    <w:rsid w:val="00372421"/>
    <w:rsid w:val="00373849"/>
    <w:rsid w:val="00375A40"/>
    <w:rsid w:val="003812BB"/>
    <w:rsid w:val="00382C94"/>
    <w:rsid w:val="00386A4D"/>
    <w:rsid w:val="00387440"/>
    <w:rsid w:val="00392551"/>
    <w:rsid w:val="0039548D"/>
    <w:rsid w:val="00396969"/>
    <w:rsid w:val="003B039C"/>
    <w:rsid w:val="003B165C"/>
    <w:rsid w:val="003C3CCB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554E1"/>
    <w:rsid w:val="00462210"/>
    <w:rsid w:val="00464842"/>
    <w:rsid w:val="004871B2"/>
    <w:rsid w:val="004905A7"/>
    <w:rsid w:val="0049796A"/>
    <w:rsid w:val="004B4D22"/>
    <w:rsid w:val="004B51AD"/>
    <w:rsid w:val="004B5222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15D15"/>
    <w:rsid w:val="00521655"/>
    <w:rsid w:val="005346E4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2BF7"/>
    <w:rsid w:val="00566F6B"/>
    <w:rsid w:val="00567924"/>
    <w:rsid w:val="00583FF0"/>
    <w:rsid w:val="00590935"/>
    <w:rsid w:val="005B1CB1"/>
    <w:rsid w:val="005B76E3"/>
    <w:rsid w:val="005B7921"/>
    <w:rsid w:val="005C1249"/>
    <w:rsid w:val="005C3920"/>
    <w:rsid w:val="005C3BD8"/>
    <w:rsid w:val="005C42BB"/>
    <w:rsid w:val="005D1EFC"/>
    <w:rsid w:val="005D2431"/>
    <w:rsid w:val="005D4CAF"/>
    <w:rsid w:val="005E5398"/>
    <w:rsid w:val="005E54D8"/>
    <w:rsid w:val="006015BA"/>
    <w:rsid w:val="006068E3"/>
    <w:rsid w:val="006111EB"/>
    <w:rsid w:val="006129A7"/>
    <w:rsid w:val="00622D91"/>
    <w:rsid w:val="006249E6"/>
    <w:rsid w:val="006252C9"/>
    <w:rsid w:val="006264FD"/>
    <w:rsid w:val="006301A2"/>
    <w:rsid w:val="0063308E"/>
    <w:rsid w:val="00642C20"/>
    <w:rsid w:val="00643352"/>
    <w:rsid w:val="00643463"/>
    <w:rsid w:val="00656E58"/>
    <w:rsid w:val="00657AF4"/>
    <w:rsid w:val="0066064C"/>
    <w:rsid w:val="00663FA5"/>
    <w:rsid w:val="00665255"/>
    <w:rsid w:val="006769C2"/>
    <w:rsid w:val="0068108C"/>
    <w:rsid w:val="00682CD8"/>
    <w:rsid w:val="00691EC2"/>
    <w:rsid w:val="00693097"/>
    <w:rsid w:val="006A0747"/>
    <w:rsid w:val="006A0AAA"/>
    <w:rsid w:val="006A4566"/>
    <w:rsid w:val="006A6680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F1328"/>
    <w:rsid w:val="00702326"/>
    <w:rsid w:val="00704136"/>
    <w:rsid w:val="00715724"/>
    <w:rsid w:val="00720214"/>
    <w:rsid w:val="007261CA"/>
    <w:rsid w:val="00746474"/>
    <w:rsid w:val="0074650B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E7B5D"/>
    <w:rsid w:val="007F0B9F"/>
    <w:rsid w:val="007F2708"/>
    <w:rsid w:val="00800E19"/>
    <w:rsid w:val="00800FE5"/>
    <w:rsid w:val="00812BC8"/>
    <w:rsid w:val="008166DE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65347"/>
    <w:rsid w:val="00871397"/>
    <w:rsid w:val="00885608"/>
    <w:rsid w:val="00892A49"/>
    <w:rsid w:val="00893F63"/>
    <w:rsid w:val="008A3E47"/>
    <w:rsid w:val="008A432C"/>
    <w:rsid w:val="008A5C8E"/>
    <w:rsid w:val="008C2642"/>
    <w:rsid w:val="008C4BD2"/>
    <w:rsid w:val="008D30C7"/>
    <w:rsid w:val="008E32B5"/>
    <w:rsid w:val="008E6591"/>
    <w:rsid w:val="008F7CA4"/>
    <w:rsid w:val="009006A3"/>
    <w:rsid w:val="00903599"/>
    <w:rsid w:val="00905ECA"/>
    <w:rsid w:val="00915293"/>
    <w:rsid w:val="00923501"/>
    <w:rsid w:val="0092698D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A0473A"/>
    <w:rsid w:val="00A05006"/>
    <w:rsid w:val="00A1312C"/>
    <w:rsid w:val="00A16240"/>
    <w:rsid w:val="00A27917"/>
    <w:rsid w:val="00A31D77"/>
    <w:rsid w:val="00A33DE3"/>
    <w:rsid w:val="00A37D61"/>
    <w:rsid w:val="00A52DB9"/>
    <w:rsid w:val="00A555ED"/>
    <w:rsid w:val="00A56C2B"/>
    <w:rsid w:val="00A57EF8"/>
    <w:rsid w:val="00A60ECB"/>
    <w:rsid w:val="00A6496F"/>
    <w:rsid w:val="00A83C4D"/>
    <w:rsid w:val="00A86179"/>
    <w:rsid w:val="00A90AA0"/>
    <w:rsid w:val="00A97798"/>
    <w:rsid w:val="00AA18A9"/>
    <w:rsid w:val="00AA1B29"/>
    <w:rsid w:val="00AB0BE9"/>
    <w:rsid w:val="00AB2064"/>
    <w:rsid w:val="00AC3429"/>
    <w:rsid w:val="00AC560C"/>
    <w:rsid w:val="00AD2599"/>
    <w:rsid w:val="00AD6AA1"/>
    <w:rsid w:val="00AE1222"/>
    <w:rsid w:val="00AF0106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51C0C"/>
    <w:rsid w:val="00B601AF"/>
    <w:rsid w:val="00B60B93"/>
    <w:rsid w:val="00B6303F"/>
    <w:rsid w:val="00B70745"/>
    <w:rsid w:val="00B72599"/>
    <w:rsid w:val="00B73603"/>
    <w:rsid w:val="00B75DDF"/>
    <w:rsid w:val="00B77904"/>
    <w:rsid w:val="00B8322F"/>
    <w:rsid w:val="00B912AB"/>
    <w:rsid w:val="00BA1DE3"/>
    <w:rsid w:val="00BA691D"/>
    <w:rsid w:val="00BC4D11"/>
    <w:rsid w:val="00BD15C0"/>
    <w:rsid w:val="00BD762C"/>
    <w:rsid w:val="00BE52C6"/>
    <w:rsid w:val="00BE60AE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3E0C"/>
    <w:rsid w:val="00D37B83"/>
    <w:rsid w:val="00D51E28"/>
    <w:rsid w:val="00D55559"/>
    <w:rsid w:val="00D55971"/>
    <w:rsid w:val="00D5690F"/>
    <w:rsid w:val="00D834E8"/>
    <w:rsid w:val="00D843AC"/>
    <w:rsid w:val="00D95B79"/>
    <w:rsid w:val="00D96A4C"/>
    <w:rsid w:val="00DA7843"/>
    <w:rsid w:val="00DB3720"/>
    <w:rsid w:val="00DC5441"/>
    <w:rsid w:val="00DC5900"/>
    <w:rsid w:val="00DC6683"/>
    <w:rsid w:val="00DC68A7"/>
    <w:rsid w:val="00DD3545"/>
    <w:rsid w:val="00DE01B7"/>
    <w:rsid w:val="00DE6D56"/>
    <w:rsid w:val="00DE6F7B"/>
    <w:rsid w:val="00DF0301"/>
    <w:rsid w:val="00E0394A"/>
    <w:rsid w:val="00E0701F"/>
    <w:rsid w:val="00E172E6"/>
    <w:rsid w:val="00E17930"/>
    <w:rsid w:val="00E27614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04C"/>
    <w:rsid w:val="00F879E3"/>
    <w:rsid w:val="00F922DE"/>
    <w:rsid w:val="00F94862"/>
    <w:rsid w:val="00F965B9"/>
    <w:rsid w:val="00FA1967"/>
    <w:rsid w:val="00FA1EC6"/>
    <w:rsid w:val="00FB224D"/>
    <w:rsid w:val="00FB2D70"/>
    <w:rsid w:val="00FB3279"/>
    <w:rsid w:val="00FB3291"/>
    <w:rsid w:val="00FC5A34"/>
    <w:rsid w:val="00FE1FD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A206C122-DBA0-42B5-9F97-52BEBDB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F4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657AF4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657AF4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657AF4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657AF4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A1312C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A1312C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A1312C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A1312C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A1312C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7AF4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A1312C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12C"/>
    <w:rPr>
      <w:sz w:val="21"/>
    </w:rPr>
  </w:style>
  <w:style w:type="paragraph" w:styleId="Sidfot">
    <w:name w:val="footer"/>
    <w:basedOn w:val="Normal"/>
    <w:link w:val="SidfotChar"/>
    <w:uiPriority w:val="99"/>
    <w:rsid w:val="00A1312C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1312C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A1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1312C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A1312C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A1312C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57AF4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57AF4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657AF4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1312C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A1312C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A1312C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A1312C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A1312C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A1312C"/>
    <w:pPr>
      <w:spacing w:after="0"/>
    </w:pPr>
  </w:style>
  <w:style w:type="paragraph" w:customStyle="1" w:styleId="Litet">
    <w:name w:val="Litet"/>
    <w:basedOn w:val="Ingetavstnd"/>
    <w:uiPriority w:val="99"/>
    <w:rsid w:val="00A1312C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A1312C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A131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A1312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A1312C"/>
    <w:pPr>
      <w:numPr>
        <w:numId w:val="3"/>
      </w:numPr>
    </w:pPr>
  </w:style>
  <w:style w:type="paragraph" w:customStyle="1" w:styleId="Mottagare">
    <w:name w:val="Mottagare"/>
    <w:basedOn w:val="Normal"/>
    <w:uiPriority w:val="17"/>
    <w:qFormat/>
    <w:rsid w:val="00657AF4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A1312C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A131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657AF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57AF4"/>
  </w:style>
  <w:style w:type="paragraph" w:customStyle="1" w:styleId="Kontaktuppgifterrubrik">
    <w:name w:val="Kontaktuppgifter rubrik"/>
    <w:basedOn w:val="Normal"/>
    <w:next w:val="Kontaktuppgifter"/>
    <w:uiPriority w:val="19"/>
    <w:rsid w:val="00A1312C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A1312C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A1312C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1312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1312C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1312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1312C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A1312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1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12C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7AF4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131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1312C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1312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1312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1312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1312C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1312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1312C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1312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1312C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1312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1312C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1312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1312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57A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57AF4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1312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1312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1312C"/>
  </w:style>
  <w:style w:type="character" w:customStyle="1" w:styleId="DatumChar">
    <w:name w:val="Datum Char"/>
    <w:basedOn w:val="Standardstycketeckensnitt"/>
    <w:link w:val="Datum"/>
    <w:uiPriority w:val="99"/>
    <w:semiHidden/>
    <w:rsid w:val="00A1312C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1312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1312C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1312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1312C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1312C"/>
  </w:style>
  <w:style w:type="paragraph" w:styleId="Fotnotstext">
    <w:name w:val="footnote text"/>
    <w:basedOn w:val="Normal"/>
    <w:link w:val="FotnotstextChar"/>
    <w:uiPriority w:val="39"/>
    <w:rsid w:val="00A1312C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A1312C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1312C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1312C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1312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1312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312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312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312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312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312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312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312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312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312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1312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1312C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131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1312C"/>
    <w:rPr>
      <w:sz w:val="21"/>
    </w:rPr>
  </w:style>
  <w:style w:type="paragraph" w:styleId="Innehll1">
    <w:name w:val="toc 1"/>
    <w:basedOn w:val="Normal"/>
    <w:next w:val="Normal"/>
    <w:uiPriority w:val="38"/>
    <w:rsid w:val="00A1312C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A1312C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A1312C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A1312C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A1312C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1312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1312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1312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1312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A1312C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31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31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31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312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1312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1312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1312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1312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1312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1312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1312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1312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1312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1312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657AF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1312C"/>
  </w:style>
  <w:style w:type="paragraph" w:styleId="Makrotext">
    <w:name w:val="macro"/>
    <w:link w:val="MakrotextChar"/>
    <w:uiPriority w:val="99"/>
    <w:semiHidden/>
    <w:unhideWhenUsed/>
    <w:rsid w:val="00A13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1312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131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131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1312C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A1312C"/>
    <w:pPr>
      <w:ind w:left="482"/>
    </w:pPr>
  </w:style>
  <w:style w:type="paragraph" w:styleId="Numreradlista">
    <w:name w:val="List Number"/>
    <w:basedOn w:val="Normal"/>
    <w:uiPriority w:val="7"/>
    <w:qFormat/>
    <w:rsid w:val="00657AF4"/>
    <w:pPr>
      <w:numPr>
        <w:numId w:val="21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A1312C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A1312C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A1312C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A1312C"/>
    <w:pPr>
      <w:numPr>
        <w:numId w:val="1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312C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1312C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657AF4"/>
    <w:pPr>
      <w:numPr>
        <w:numId w:val="20"/>
      </w:numPr>
    </w:pPr>
  </w:style>
  <w:style w:type="paragraph" w:styleId="Punktlista2">
    <w:name w:val="List Bullet 2"/>
    <w:basedOn w:val="Normal"/>
    <w:uiPriority w:val="6"/>
    <w:semiHidden/>
    <w:unhideWhenUsed/>
    <w:rsid w:val="00A1312C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A1312C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A1312C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A1312C"/>
    <w:pPr>
      <w:numPr>
        <w:numId w:val="16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A1312C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A1312C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A1312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1312C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1312C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1312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657AF4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657AF4"/>
    <w:rPr>
      <w:i/>
      <w:iCs/>
      <w:color w:val="960021" w:themeColor="accent1"/>
    </w:rPr>
  </w:style>
  <w:style w:type="table" w:styleId="Oformateradtabell4">
    <w:name w:val="Plain Table 4"/>
    <w:basedOn w:val="Normaltabell"/>
    <w:uiPriority w:val="44"/>
    <w:rsid w:val="00A1312C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99"/>
    <w:rsid w:val="00657AF4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A1312C"/>
    <w:pPr>
      <w:numPr>
        <w:numId w:val="6"/>
      </w:numPr>
    </w:pPr>
  </w:style>
  <w:style w:type="paragraph" w:customStyle="1" w:styleId="Beslut">
    <w:name w:val="Beslut"/>
    <w:basedOn w:val="Brdtext"/>
    <w:uiPriority w:val="15"/>
    <w:qFormat/>
    <w:rsid w:val="00657AF4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A1312C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657AF4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657AF4"/>
    <w:pPr>
      <w:numPr>
        <w:numId w:val="22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657AF4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A1312C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657AF4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A1312C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A1312C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657AF4"/>
    <w:rPr>
      <w:i/>
    </w:rPr>
  </w:style>
  <w:style w:type="table" w:customStyle="1" w:styleId="Utanlinjer">
    <w:name w:val="Utan linjer"/>
    <w:basedOn w:val="Tabellrutnt"/>
    <w:uiPriority w:val="99"/>
    <w:rsid w:val="00A1312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A1312C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A1312C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A1312C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657AF4"/>
    <w:rPr>
      <w:b/>
      <w:bCs/>
    </w:rPr>
  </w:style>
  <w:style w:type="table" w:styleId="Tabellrutntljust">
    <w:name w:val="Grid Table Light"/>
    <w:basedOn w:val="Normaltabell"/>
    <w:uiPriority w:val="40"/>
    <w:rsid w:val="00A131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A131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13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A1312C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3812BB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qFormat/>
    <w:rsid w:val="00657AF4"/>
    <w:pPr>
      <w:numPr>
        <w:numId w:val="23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A1312C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A131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A1312C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657AF4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rsid w:val="00A1312C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A1312C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A1312C"/>
    <w:rPr>
      <w:vertAlign w:val="superscript"/>
    </w:rPr>
  </w:style>
  <w:style w:type="paragraph" w:customStyle="1" w:styleId="Indrag">
    <w:name w:val="Indrag"/>
    <w:basedOn w:val="Normal"/>
    <w:uiPriority w:val="9"/>
    <w:rsid w:val="00A1312C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A1312C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A1312C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rsid w:val="00A1312C"/>
    <w:pPr>
      <w:numPr>
        <w:numId w:val="17"/>
      </w:numPr>
    </w:pPr>
  </w:style>
  <w:style w:type="paragraph" w:customStyle="1" w:styleId="Rubrik2numrerad">
    <w:name w:val="Rubrik 2 numrerad"/>
    <w:basedOn w:val="Rubrik2"/>
    <w:next w:val="Brdtext"/>
    <w:uiPriority w:val="10"/>
    <w:rsid w:val="00A1312C"/>
    <w:pPr>
      <w:numPr>
        <w:ilvl w:val="1"/>
        <w:numId w:val="17"/>
      </w:numPr>
    </w:pPr>
  </w:style>
  <w:style w:type="paragraph" w:customStyle="1" w:styleId="Rubrik3numrerad">
    <w:name w:val="Rubrik 3 numrerad"/>
    <w:basedOn w:val="Rubrik3"/>
    <w:next w:val="Brdtext"/>
    <w:uiPriority w:val="10"/>
    <w:rsid w:val="00A1312C"/>
    <w:pPr>
      <w:numPr>
        <w:ilvl w:val="2"/>
        <w:numId w:val="17"/>
      </w:numPr>
    </w:pPr>
  </w:style>
  <w:style w:type="paragraph" w:customStyle="1" w:styleId="Rubrik4numrerad">
    <w:name w:val="Rubrik 4 numrerad"/>
    <w:basedOn w:val="Rubrik4"/>
    <w:next w:val="Brdtext"/>
    <w:uiPriority w:val="10"/>
    <w:rsid w:val="00A1312C"/>
    <w:pPr>
      <w:numPr>
        <w:ilvl w:val="3"/>
        <w:numId w:val="17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A1312C"/>
    <w:pPr>
      <w:numPr>
        <w:ilvl w:val="4"/>
        <w:numId w:val="17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A1312C"/>
    <w:pPr>
      <w:numPr>
        <w:ilvl w:val="5"/>
        <w:numId w:val="17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A1312C"/>
    <w:pPr>
      <w:numPr>
        <w:ilvl w:val="6"/>
        <w:numId w:val="17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A1312C"/>
    <w:pPr>
      <w:numPr>
        <w:ilvl w:val="7"/>
        <w:numId w:val="17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A1312C"/>
    <w:pPr>
      <w:numPr>
        <w:ilvl w:val="8"/>
        <w:numId w:val="17"/>
      </w:numPr>
    </w:pPr>
  </w:style>
  <w:style w:type="table" w:styleId="Rutntstabell1ljusdekorfrg6">
    <w:name w:val="Grid Table 1 Light Accent 6"/>
    <w:basedOn w:val="Normaltabell"/>
    <w:uiPriority w:val="46"/>
    <w:rsid w:val="00A131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A1312C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657AF4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74650B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3.%20PM%20Anst&#228;llning%20som%20professor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BB75E80654C4A943994352A345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8F087-CA55-4EC8-B7C6-C8D873021A57}"/>
      </w:docPartPr>
      <w:docPartBody>
        <w:p w:rsidR="00000000" w:rsidRDefault="000D1620">
          <w:pPr>
            <w:pStyle w:val="8AEBB75E80654C4A943994352A34590F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DD9D38B462234EB38F683CC88B766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CB98-E538-454B-8F4B-D9B849139784}"/>
      </w:docPartPr>
      <w:docPartBody>
        <w:p w:rsidR="00000000" w:rsidRDefault="000D1620">
          <w:pPr>
            <w:pStyle w:val="DD9D38B462234EB38F683CC88B76663E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A95BAF0574F742DBABEA1DBBF6DD1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2BD4-0B3A-4567-98E8-9A47BACD46C9}"/>
      </w:docPartPr>
      <w:docPartBody>
        <w:p w:rsidR="00000000" w:rsidRDefault="000D1620">
          <w:pPr>
            <w:pStyle w:val="A95BAF0574F742DBABEA1DBBF6DD11EB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88687F4BDC0D4A05B891F7FF4AB65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6D7D6-769B-4EE6-B68B-7C2F745BB867}"/>
      </w:docPartPr>
      <w:docPartBody>
        <w:p w:rsidR="00000000" w:rsidRDefault="000D1620">
          <w:pPr>
            <w:pStyle w:val="88687F4BDC0D4A05B891F7FF4AB6555F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A25021923B2D4C4ABA2AEBB3BD98C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485E5-D37D-402A-8488-C024E790CAF3}"/>
      </w:docPartPr>
      <w:docPartBody>
        <w:p w:rsidR="00000000" w:rsidRDefault="000D1620">
          <w:pPr>
            <w:pStyle w:val="A25021923B2D4C4ABA2AEBB3BD98C2D6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FF3193A6D73C464A8CB07E3F44C27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72D64-EDED-42F8-B811-1E6C20E525F3}"/>
      </w:docPartPr>
      <w:docPartBody>
        <w:p w:rsidR="00000000" w:rsidRDefault="000D1620">
          <w:pPr>
            <w:pStyle w:val="FF3193A6D73C464A8CB07E3F44C2786A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88B0CB48A3AA4151AD3AD648AD6A0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7F724-A8FF-4E4B-A434-CDC474713732}"/>
      </w:docPartPr>
      <w:docPartBody>
        <w:p w:rsidR="00000000" w:rsidRDefault="000D1620">
          <w:pPr>
            <w:pStyle w:val="88B0CB48A3AA4151AD3AD648AD6A07F4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2FB07CFDF998481EBA8BBDB64F418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36CB8-36F3-48FA-8D74-D300E94536FC}"/>
      </w:docPartPr>
      <w:docPartBody>
        <w:p w:rsidR="00000000" w:rsidRDefault="000D1620">
          <w:pPr>
            <w:pStyle w:val="2FB07CFDF998481EBA8BBDB64F4184D7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47B0C2A5C1464F30B6194E850AC2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69DBF-1E14-4D99-AA5E-BC8F4CD7168B}"/>
      </w:docPartPr>
      <w:docPartBody>
        <w:p w:rsidR="00000000" w:rsidRDefault="000D1620">
          <w:pPr>
            <w:pStyle w:val="47B0C2A5C1464F30B6194E850AC25005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326F40DB496A4F688BF8E475A3952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5F775-BB4B-4A09-AAC1-A012E29ECF43}"/>
      </w:docPartPr>
      <w:docPartBody>
        <w:p w:rsidR="00000000" w:rsidRDefault="000D1620">
          <w:pPr>
            <w:pStyle w:val="326F40DB496A4F688BF8E475A3952BE1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0F3F2EEB5D43EAACC88EFB1E479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08DE5-DFBD-41DD-98F4-483D638FC4D2}"/>
      </w:docPartPr>
      <w:docPartBody>
        <w:p w:rsidR="00000000" w:rsidRDefault="000D1620">
          <w:pPr>
            <w:pStyle w:val="060F3F2EEB5D43EAACC88EFB1E4799C6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382BF93DA5A748E887E8D3A13B416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A453C-1889-4F60-ABDB-20E14AB33B6B}"/>
      </w:docPartPr>
      <w:docPartBody>
        <w:p w:rsidR="00000000" w:rsidRDefault="000D1620">
          <w:pPr>
            <w:pStyle w:val="382BF93DA5A748E887E8D3A13B416321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998955C630AD41FF8019FBA0759BD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90FBA-A19D-438D-BC77-D2421B59F75A}"/>
      </w:docPartPr>
      <w:docPartBody>
        <w:p w:rsidR="00000000" w:rsidRDefault="000D1620">
          <w:pPr>
            <w:pStyle w:val="998955C630AD41FF8019FBA0759BDCE6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8D2C733B5E324970810CB6ACFC725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5F6AB-55A2-4421-AA80-D59A0E5ED6F7}"/>
      </w:docPartPr>
      <w:docPartBody>
        <w:p w:rsidR="00000000" w:rsidRDefault="000D1620">
          <w:pPr>
            <w:pStyle w:val="8D2C733B5E324970810CB6ACFC725FAE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BC1B33A69E9C4C0D908D60E71E1BB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BDBD8-4017-4312-BC5D-81212F8AFBF4}"/>
      </w:docPartPr>
      <w:docPartBody>
        <w:p w:rsidR="00000000" w:rsidRDefault="000D1620">
          <w:pPr>
            <w:pStyle w:val="BC1B33A69E9C4C0D908D60E71E1BBC27"/>
          </w:pPr>
          <w:r>
            <w:rPr>
              <w:rStyle w:val="Platshllartext"/>
            </w:rPr>
            <w:t>ämnet</w:t>
          </w:r>
        </w:p>
      </w:docPartBody>
    </w:docPart>
    <w:docPart>
      <w:docPartPr>
        <w:name w:val="6CCABFF71D88499899039E788783F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7A7E8-C9EC-49B4-8E09-AAAB9B9F6E1B}"/>
      </w:docPartPr>
      <w:docPartBody>
        <w:p w:rsidR="00000000" w:rsidRDefault="000D1620">
          <w:pPr>
            <w:pStyle w:val="6CCABFF71D88499899039E788783FF3F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B1029776213544149EAE3E7FFB3D0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153B3-0943-4551-9E49-5614DDE97E5F}"/>
      </w:docPartPr>
      <w:docPartBody>
        <w:p w:rsidR="00000000" w:rsidRDefault="000D1620">
          <w:pPr>
            <w:pStyle w:val="B1029776213544149EAE3E7FFB3D0C72"/>
          </w:pPr>
          <w:r>
            <w:rPr>
              <w:rStyle w:val="Platshllartext"/>
            </w:rPr>
            <w:t>institutionens namn</w:t>
          </w:r>
        </w:p>
      </w:docPartBody>
    </w:docPart>
    <w:docPart>
      <w:docPartPr>
        <w:name w:val="66B0850FDA604FFF8C64467A753C4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DD59A-C3BC-47B0-BC9C-AA3EA9D9364E}"/>
      </w:docPartPr>
      <w:docPartBody>
        <w:p w:rsidR="00000000" w:rsidRDefault="000D1620">
          <w:pPr>
            <w:pStyle w:val="66B0850FDA604FFF8C64467A753C4197"/>
          </w:pPr>
          <w:r>
            <w:rPr>
              <w:rStyle w:val="Platshllartext"/>
            </w:rPr>
            <w:t>antal</w:t>
          </w:r>
        </w:p>
      </w:docPartBody>
    </w:docPart>
    <w:docPart>
      <w:docPartPr>
        <w:name w:val="19695D9005884EFDB95DA26E29E18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3EC56-CE42-4D4E-A973-1891C9E8175A}"/>
      </w:docPartPr>
      <w:docPartBody>
        <w:p w:rsidR="00000000" w:rsidRDefault="000D1620">
          <w:pPr>
            <w:pStyle w:val="19695D9005884EFDB95DA26E29E18841"/>
          </w:pPr>
          <w:r>
            <w:rPr>
              <w:rStyle w:val="Platshllartext"/>
            </w:rPr>
            <w:t>antal</w:t>
          </w:r>
        </w:p>
      </w:docPartBody>
    </w:docPart>
    <w:docPart>
      <w:docPartPr>
        <w:name w:val="DE4B5AABE58343A6B48B9087BAFFA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E85F7-684B-4428-9C1B-2DF21288A102}"/>
      </w:docPartPr>
      <w:docPartBody>
        <w:p w:rsidR="00000000" w:rsidRDefault="000D1620">
          <w:pPr>
            <w:pStyle w:val="DE4B5AABE58343A6B48B9087BAFFA4B6"/>
          </w:pPr>
          <w:r>
            <w:rPr>
              <w:rStyle w:val="Platshllartext"/>
            </w:rPr>
            <w:t>antal</w:t>
          </w:r>
        </w:p>
      </w:docPartBody>
    </w:docPart>
    <w:docPart>
      <w:docPartPr>
        <w:name w:val="5403C040AF8546F3A394FA3394CD2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7C1C-A3BC-4A3C-9C25-91C13FCAEDF1}"/>
      </w:docPartPr>
      <w:docPartBody>
        <w:p w:rsidR="00000000" w:rsidRDefault="000D1620">
          <w:pPr>
            <w:pStyle w:val="5403C040AF8546F3A394FA3394CD2A8C"/>
          </w:pPr>
          <w:r>
            <w:rPr>
              <w:rStyle w:val="Platshllartext"/>
            </w:rPr>
            <w:t>antal</w:t>
          </w:r>
        </w:p>
      </w:docPartBody>
    </w:docPart>
    <w:docPart>
      <w:docPartPr>
        <w:name w:val="5B250904E5A9418AA5BC220CB43EF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29F27-84E1-4D15-8CC0-32809CF820CD}"/>
      </w:docPartPr>
      <w:docPartBody>
        <w:p w:rsidR="00000000" w:rsidRDefault="000D1620">
          <w:pPr>
            <w:pStyle w:val="5B250904E5A9418AA5BC220CB43EF2EF"/>
          </w:pPr>
          <w:r>
            <w:rPr>
              <w:rStyle w:val="Platshllartext"/>
            </w:rPr>
            <w:t>Ja eller Nej</w:t>
          </w:r>
        </w:p>
      </w:docPartBody>
    </w:docPart>
    <w:docPart>
      <w:docPartPr>
        <w:name w:val="27063D63A586411D8F356A4ACA9CF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1EBEB-44D1-46B9-95A4-E978B4A9F3CA}"/>
      </w:docPartPr>
      <w:docPartBody>
        <w:p w:rsidR="00000000" w:rsidRDefault="000D1620">
          <w:pPr>
            <w:pStyle w:val="27063D63A586411D8F356A4ACA9CFD23"/>
          </w:pPr>
          <w:r>
            <w:rPr>
              <w:rStyle w:val="Platshllartext"/>
            </w:rPr>
            <w:t>Ja eller Nej</w:t>
          </w:r>
        </w:p>
      </w:docPartBody>
    </w:docPart>
    <w:docPart>
      <w:docPartPr>
        <w:name w:val="AADA274339F441B9AA09D2AC9D3D5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68C72-91EA-4534-862C-005AF8A59423}"/>
      </w:docPartPr>
      <w:docPartBody>
        <w:p w:rsidR="00000000" w:rsidRDefault="000D1620">
          <w:pPr>
            <w:pStyle w:val="AADA274339F441B9AA09D2AC9D3D522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C2ACA8B72F30466DB4D2576A7C35D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F3C98-2EF5-494A-BD7F-92F0C494E3C3}"/>
      </w:docPartPr>
      <w:docPartBody>
        <w:p w:rsidR="00000000" w:rsidRDefault="000D1620">
          <w:pPr>
            <w:pStyle w:val="C2ACA8B72F30466DB4D2576A7C35D0E4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BC187C1821034BB093765912CF26C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33544-5F9C-44BD-9017-500E2507E3C5}"/>
      </w:docPartPr>
      <w:docPartBody>
        <w:p w:rsidR="00000000" w:rsidRDefault="000D1620">
          <w:pPr>
            <w:pStyle w:val="BC187C1821034BB093765912CF26CA89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F4C7369B145940C6A47075B290AA1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23127-F7F7-48DC-BFB6-B2799F9D7FA9}"/>
      </w:docPartPr>
      <w:docPartBody>
        <w:p w:rsidR="00000000" w:rsidRDefault="000D1620">
          <w:pPr>
            <w:pStyle w:val="F4C7369B145940C6A47075B290AA12F6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491BD40EB2EE4FD4AC39D79DD51AF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20655-8AC3-4B48-B1A8-5917300BA4EE}"/>
      </w:docPartPr>
      <w:docPartBody>
        <w:p w:rsidR="00000000" w:rsidRDefault="000D1620">
          <w:pPr>
            <w:pStyle w:val="491BD40EB2EE4FD4AC39D79DD51AF0F1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094F3F7A6844446692B3D80EDB1F6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83A99-A4DD-492D-AF1A-3DD6D606C29E}"/>
      </w:docPartPr>
      <w:docPartBody>
        <w:p w:rsidR="00000000" w:rsidRDefault="000D1620">
          <w:pPr>
            <w:pStyle w:val="094F3F7A6844446692B3D80EDB1F6D21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4D8076D30B3E421ABC6DAC096D3BA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083C1-7EF3-45C1-A44F-F77BAB964ECB}"/>
      </w:docPartPr>
      <w:docPartBody>
        <w:p w:rsidR="00000000" w:rsidRDefault="000D1620">
          <w:pPr>
            <w:pStyle w:val="4D8076D30B3E421ABC6DAC096D3BA741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F24A9E6D5F26463191E1C1A1FF943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DA461-21DC-4400-A105-3C20EEBF8522}"/>
      </w:docPartPr>
      <w:docPartBody>
        <w:p w:rsidR="00000000" w:rsidRDefault="000D1620">
          <w:pPr>
            <w:pStyle w:val="F24A9E6D5F26463191E1C1A1FF9430F8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35E8EAEB648A4BEAB3B91C570BB2F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29649-4178-4C53-ACBB-2E4A6A180137}"/>
      </w:docPartPr>
      <w:docPartBody>
        <w:p w:rsidR="00000000" w:rsidRDefault="000D1620">
          <w:pPr>
            <w:pStyle w:val="35E8EAEB648A4BEAB3B91C570BB2FC6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7349B4C25DB4483FA65BD2909D7EF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D08BB-54CD-46A2-81C4-92606A5613A2}"/>
      </w:docPartPr>
      <w:docPartBody>
        <w:p w:rsidR="00000000" w:rsidRDefault="000D1620">
          <w:pPr>
            <w:pStyle w:val="7349B4C25DB4483FA65BD2909D7EF03B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687FF921DC544072AE03DEDC9A956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3C0D6-714D-4C4A-A3A9-2BC522F00A5D}"/>
      </w:docPartPr>
      <w:docPartBody>
        <w:p w:rsidR="00000000" w:rsidRDefault="000D1620">
          <w:pPr>
            <w:pStyle w:val="687FF921DC544072AE03DEDC9A95686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EBDA90E222B4F5AAD070D6B74966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7D0DB-D08D-4D0F-9985-F31DD0CBC349}"/>
      </w:docPartPr>
      <w:docPartBody>
        <w:p w:rsidR="00000000" w:rsidRDefault="000D1620">
          <w:pPr>
            <w:pStyle w:val="0EBDA90E222B4F5AAD070D6B74966397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286A39EF1CC0419CA7D45E05E1F91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22253-09EB-4FE6-AE7B-68EE37C78B43}"/>
      </w:docPartPr>
      <w:docPartBody>
        <w:p w:rsidR="00000000" w:rsidRDefault="000D1620">
          <w:pPr>
            <w:pStyle w:val="286A39EF1CC0419CA7D45E05E1F9111A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FFC862151C104575A51EE7F3BA357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6E953-C42E-4DD3-BCD4-0028D205CD9F}"/>
      </w:docPartPr>
      <w:docPartBody>
        <w:p w:rsidR="00000000" w:rsidRDefault="000D1620">
          <w:pPr>
            <w:pStyle w:val="FFC862151C104575A51EE7F3BA357874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7C712CBC4B584CA0BFDDC6E869130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F99CA-1344-4ACB-9E93-EFF6E6F0A0BD}"/>
      </w:docPartPr>
      <w:docPartBody>
        <w:p w:rsidR="00000000" w:rsidRDefault="000D1620">
          <w:pPr>
            <w:pStyle w:val="7C712CBC4B584CA0BFDDC6E8691302AF"/>
          </w:pPr>
          <w:r>
            <w:rPr>
              <w:rStyle w:val="Platshllartext"/>
            </w:rPr>
            <w:t>XXX</w:t>
          </w:r>
        </w:p>
      </w:docPartBody>
    </w:docPart>
    <w:docPart>
      <w:docPartPr>
        <w:name w:val="DE34050A0C0A43B689EB33E508602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48313-8D61-468B-B8D9-94DE9AA130F8}"/>
      </w:docPartPr>
      <w:docPartBody>
        <w:p w:rsidR="00000000" w:rsidRDefault="000D1620">
          <w:pPr>
            <w:pStyle w:val="DE34050A0C0A43B689EB33E508602C89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6D5447CCEA034E25B08B1852E5265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D7452-6991-44D8-A43D-6A7FBBE1AD02}"/>
      </w:docPartPr>
      <w:docPartBody>
        <w:p w:rsidR="00000000" w:rsidRDefault="000D1620">
          <w:pPr>
            <w:pStyle w:val="6D5447CCEA034E25B08B1852E526557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B5DF3F82BCD8484484D4123C8CB5A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20BA2-592C-4556-94E0-9205FC78AAA9}"/>
      </w:docPartPr>
      <w:docPartBody>
        <w:p w:rsidR="00000000" w:rsidRDefault="000D1620">
          <w:pPr>
            <w:pStyle w:val="B5DF3F82BCD8484484D4123C8CB5A754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AD8B0833A746ED99CFA26C809ED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2B4EA-C3D5-423F-B37A-459C4E7A5759}"/>
      </w:docPartPr>
      <w:docPartBody>
        <w:p w:rsidR="00000000" w:rsidRDefault="000D1620">
          <w:pPr>
            <w:pStyle w:val="A7AD8B0833A746ED99CFA26C809ED19C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0D7F882DB6784E74A0C7F1DB4AB7E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D42CC-50A9-4AA3-8048-A48A8697866C}"/>
      </w:docPartPr>
      <w:docPartBody>
        <w:p w:rsidR="00000000" w:rsidRDefault="005D2015" w:rsidP="005D2015">
          <w:pPr>
            <w:pStyle w:val="0D7F882DB6784E74A0C7F1DB4AB7ECB7"/>
          </w:pPr>
          <w:r w:rsidRPr="008670AD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15"/>
    <w:rsid w:val="000D1620"/>
    <w:rsid w:val="005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2015"/>
    <w:rPr>
      <w:color w:val="auto"/>
      <w:bdr w:val="none" w:sz="0" w:space="0" w:color="auto"/>
      <w:shd w:val="clear" w:color="auto" w:fill="E7E6EA"/>
    </w:rPr>
  </w:style>
  <w:style w:type="paragraph" w:customStyle="1" w:styleId="8AEBB75E80654C4A943994352A34590F">
    <w:name w:val="8AEBB75E80654C4A943994352A34590F"/>
  </w:style>
  <w:style w:type="paragraph" w:customStyle="1" w:styleId="DD9D38B462234EB38F683CC88B76663E">
    <w:name w:val="DD9D38B462234EB38F683CC88B76663E"/>
  </w:style>
  <w:style w:type="paragraph" w:customStyle="1" w:styleId="A95BAF0574F742DBABEA1DBBF6DD11EB">
    <w:name w:val="A95BAF0574F742DBABEA1DBBF6DD11EB"/>
  </w:style>
  <w:style w:type="paragraph" w:customStyle="1" w:styleId="88687F4BDC0D4A05B891F7FF4AB6555F">
    <w:name w:val="88687F4BDC0D4A05B891F7FF4AB6555F"/>
  </w:style>
  <w:style w:type="paragraph" w:customStyle="1" w:styleId="A25021923B2D4C4ABA2AEBB3BD98C2D6">
    <w:name w:val="A25021923B2D4C4ABA2AEBB3BD98C2D6"/>
  </w:style>
  <w:style w:type="paragraph" w:customStyle="1" w:styleId="FF3193A6D73C464A8CB07E3F44C2786A">
    <w:name w:val="FF3193A6D73C464A8CB07E3F44C2786A"/>
  </w:style>
  <w:style w:type="paragraph" w:customStyle="1" w:styleId="88B0CB48A3AA4151AD3AD648AD6A07F4">
    <w:name w:val="88B0CB48A3AA4151AD3AD648AD6A07F4"/>
  </w:style>
  <w:style w:type="paragraph" w:customStyle="1" w:styleId="2FB07CFDF998481EBA8BBDB64F4184D7">
    <w:name w:val="2FB07CFDF998481EBA8BBDB64F4184D7"/>
  </w:style>
  <w:style w:type="paragraph" w:customStyle="1" w:styleId="47B0C2A5C1464F30B6194E850AC25005">
    <w:name w:val="47B0C2A5C1464F30B6194E850AC25005"/>
  </w:style>
  <w:style w:type="paragraph" w:customStyle="1" w:styleId="326F40DB496A4F688BF8E475A3952BE1">
    <w:name w:val="326F40DB496A4F688BF8E475A3952BE1"/>
  </w:style>
  <w:style w:type="paragraph" w:customStyle="1" w:styleId="060F3F2EEB5D43EAACC88EFB1E4799C6">
    <w:name w:val="060F3F2EEB5D43EAACC88EFB1E4799C6"/>
  </w:style>
  <w:style w:type="paragraph" w:customStyle="1" w:styleId="382BF93DA5A748E887E8D3A13B416321">
    <w:name w:val="382BF93DA5A748E887E8D3A13B416321"/>
  </w:style>
  <w:style w:type="paragraph" w:customStyle="1" w:styleId="998955C630AD41FF8019FBA0759BDCE6">
    <w:name w:val="998955C630AD41FF8019FBA0759BDCE6"/>
  </w:style>
  <w:style w:type="paragraph" w:customStyle="1" w:styleId="8D2C733B5E324970810CB6ACFC725FAE">
    <w:name w:val="8D2C733B5E324970810CB6ACFC725FAE"/>
  </w:style>
  <w:style w:type="paragraph" w:customStyle="1" w:styleId="BC1B33A69E9C4C0D908D60E71E1BBC27">
    <w:name w:val="BC1B33A69E9C4C0D908D60E71E1BBC27"/>
  </w:style>
  <w:style w:type="paragraph" w:customStyle="1" w:styleId="6CCABFF71D88499899039E788783FF3F">
    <w:name w:val="6CCABFF71D88499899039E788783FF3F"/>
  </w:style>
  <w:style w:type="paragraph" w:customStyle="1" w:styleId="B1029776213544149EAE3E7FFB3D0C72">
    <w:name w:val="B1029776213544149EAE3E7FFB3D0C72"/>
  </w:style>
  <w:style w:type="paragraph" w:customStyle="1" w:styleId="66B0850FDA604FFF8C64467A753C4197">
    <w:name w:val="66B0850FDA604FFF8C64467A753C4197"/>
  </w:style>
  <w:style w:type="paragraph" w:customStyle="1" w:styleId="19695D9005884EFDB95DA26E29E18841">
    <w:name w:val="19695D9005884EFDB95DA26E29E18841"/>
  </w:style>
  <w:style w:type="paragraph" w:customStyle="1" w:styleId="DE4B5AABE58343A6B48B9087BAFFA4B6">
    <w:name w:val="DE4B5AABE58343A6B48B9087BAFFA4B6"/>
  </w:style>
  <w:style w:type="paragraph" w:customStyle="1" w:styleId="5403C040AF8546F3A394FA3394CD2A8C">
    <w:name w:val="5403C040AF8546F3A394FA3394CD2A8C"/>
  </w:style>
  <w:style w:type="paragraph" w:customStyle="1" w:styleId="5B250904E5A9418AA5BC220CB43EF2EF">
    <w:name w:val="5B250904E5A9418AA5BC220CB43EF2EF"/>
  </w:style>
  <w:style w:type="paragraph" w:customStyle="1" w:styleId="27063D63A586411D8F356A4ACA9CFD23">
    <w:name w:val="27063D63A586411D8F356A4ACA9CFD23"/>
  </w:style>
  <w:style w:type="paragraph" w:customStyle="1" w:styleId="AADA274339F441B9AA09D2AC9D3D5223">
    <w:name w:val="AADA274339F441B9AA09D2AC9D3D5223"/>
  </w:style>
  <w:style w:type="paragraph" w:customStyle="1" w:styleId="C2ACA8B72F30466DB4D2576A7C35D0E4">
    <w:name w:val="C2ACA8B72F30466DB4D2576A7C35D0E4"/>
  </w:style>
  <w:style w:type="paragraph" w:customStyle="1" w:styleId="BC187C1821034BB093765912CF26CA89">
    <w:name w:val="BC187C1821034BB093765912CF26CA89"/>
  </w:style>
  <w:style w:type="paragraph" w:customStyle="1" w:styleId="F4C7369B145940C6A47075B290AA12F6">
    <w:name w:val="F4C7369B145940C6A47075B290AA12F6"/>
  </w:style>
  <w:style w:type="paragraph" w:customStyle="1" w:styleId="491BD40EB2EE4FD4AC39D79DD51AF0F1">
    <w:name w:val="491BD40EB2EE4FD4AC39D79DD51AF0F1"/>
  </w:style>
  <w:style w:type="paragraph" w:customStyle="1" w:styleId="094F3F7A6844446692B3D80EDB1F6D21">
    <w:name w:val="094F3F7A6844446692B3D80EDB1F6D21"/>
  </w:style>
  <w:style w:type="paragraph" w:customStyle="1" w:styleId="4D8076D30B3E421ABC6DAC096D3BA741">
    <w:name w:val="4D8076D30B3E421ABC6DAC096D3BA741"/>
  </w:style>
  <w:style w:type="paragraph" w:customStyle="1" w:styleId="F24A9E6D5F26463191E1C1A1FF9430F8">
    <w:name w:val="F24A9E6D5F26463191E1C1A1FF9430F8"/>
  </w:style>
  <w:style w:type="paragraph" w:customStyle="1" w:styleId="35E8EAEB648A4BEAB3B91C570BB2FC65">
    <w:name w:val="35E8EAEB648A4BEAB3B91C570BB2FC65"/>
  </w:style>
  <w:style w:type="paragraph" w:customStyle="1" w:styleId="7349B4C25DB4483FA65BD2909D7EF03B">
    <w:name w:val="7349B4C25DB4483FA65BD2909D7EF03B"/>
  </w:style>
  <w:style w:type="paragraph" w:customStyle="1" w:styleId="687FF921DC544072AE03DEDC9A956866">
    <w:name w:val="687FF921DC544072AE03DEDC9A956866"/>
  </w:style>
  <w:style w:type="paragraph" w:customStyle="1" w:styleId="0EBDA90E222B4F5AAD070D6B74966397">
    <w:name w:val="0EBDA90E222B4F5AAD070D6B74966397"/>
  </w:style>
  <w:style w:type="paragraph" w:customStyle="1" w:styleId="286A39EF1CC0419CA7D45E05E1F9111A">
    <w:name w:val="286A39EF1CC0419CA7D45E05E1F9111A"/>
  </w:style>
  <w:style w:type="paragraph" w:customStyle="1" w:styleId="FFC862151C104575A51EE7F3BA357874">
    <w:name w:val="FFC862151C104575A51EE7F3BA357874"/>
  </w:style>
  <w:style w:type="paragraph" w:customStyle="1" w:styleId="7C712CBC4B584CA0BFDDC6E8691302AF">
    <w:name w:val="7C712CBC4B584CA0BFDDC6E8691302AF"/>
  </w:style>
  <w:style w:type="paragraph" w:customStyle="1" w:styleId="DE34050A0C0A43B689EB33E508602C89">
    <w:name w:val="DE34050A0C0A43B689EB33E508602C89"/>
  </w:style>
  <w:style w:type="paragraph" w:customStyle="1" w:styleId="6D5447CCEA034E25B08B1852E526557E">
    <w:name w:val="6D5447CCEA034E25B08B1852E526557E"/>
  </w:style>
  <w:style w:type="paragraph" w:customStyle="1" w:styleId="B5DF3F82BCD8484484D4123C8CB5A754">
    <w:name w:val="B5DF3F82BCD8484484D4123C8CB5A754"/>
  </w:style>
  <w:style w:type="paragraph" w:customStyle="1" w:styleId="A7AD8B0833A746ED99CFA26C809ED19C">
    <w:name w:val="A7AD8B0833A746ED99CFA26C809ED19C"/>
  </w:style>
  <w:style w:type="paragraph" w:customStyle="1" w:styleId="D8239CED7932433BBECE31D468C0F867">
    <w:name w:val="D8239CED7932433BBECE31D468C0F867"/>
  </w:style>
  <w:style w:type="paragraph" w:customStyle="1" w:styleId="0D7F882DB6784E74A0C7F1DB4AB7ECB7">
    <w:name w:val="0D7F882DB6784E74A0C7F1DB4AB7ECB7"/>
    <w:rsid w:val="005D2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709FC89C-22DA-4022-97F6-1372D0AC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PM Anställning som professor 2022.dotx</Template>
  <TotalTime>0</TotalTime>
  <Pages>3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2021-09-01T18:22:00Z</cp:lastPrinted>
  <dcterms:created xsi:type="dcterms:W3CDTF">2024-05-06T07:19:00Z</dcterms:created>
  <dcterms:modified xsi:type="dcterms:W3CDTF">2024-05-06T07:19:00Z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